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B2DE" w14:textId="77777777" w:rsidR="0009376B" w:rsidRDefault="00D14E35" w:rsidP="00435D7C">
      <w:pPr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DCBC9" wp14:editId="72DFC318">
                <wp:simplePos x="0" y="0"/>
                <wp:positionH relativeFrom="column">
                  <wp:posOffset>6597015</wp:posOffset>
                </wp:positionH>
                <wp:positionV relativeFrom="paragraph">
                  <wp:posOffset>-190500</wp:posOffset>
                </wp:positionV>
                <wp:extent cx="455930" cy="23368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C5A51" w14:textId="77777777" w:rsidR="00C93433" w:rsidRDefault="00C93433">
                            <w:r>
                              <w:t>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CB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9.45pt;margin-top:-15pt;width:35.9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" stroked="f">
                <v:textbox>
                  <w:txbxContent>
                    <w:p w14:paraId="7C5C5A51" w14:textId="77777777" w:rsidR="00C93433" w:rsidRDefault="00C93433">
                      <w:r>
                        <w:t>719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C7133" wp14:editId="489F6035">
                <wp:simplePos x="0" y="0"/>
                <wp:positionH relativeFrom="column">
                  <wp:posOffset>3924300</wp:posOffset>
                </wp:positionH>
                <wp:positionV relativeFrom="paragraph">
                  <wp:posOffset>-190500</wp:posOffset>
                </wp:positionV>
                <wp:extent cx="2672715" cy="144780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98B0" w14:textId="77777777" w:rsidR="00C93433" w:rsidRPr="00DE5048" w:rsidRDefault="00C93433" w:rsidP="004423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5048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32"/>
                                <w:u w:val="single"/>
                              </w:rPr>
                              <w:t>Cincinnati Eye Institute</w:t>
                            </w:r>
                          </w:p>
                          <w:p w14:paraId="2AA45AB3" w14:textId="77777777" w:rsidR="00C93433" w:rsidRDefault="00C93433" w:rsidP="004463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DIAGNOSTIC TESTING ORDER AND INTERPRETATION</w:t>
                            </w:r>
                          </w:p>
                          <w:p w14:paraId="7E3858CB" w14:textId="77777777" w:rsidR="00C93433" w:rsidRDefault="00C93433" w:rsidP="00E30E6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B366CB" w14:textId="77777777" w:rsidR="00C93433" w:rsidRPr="00DF7618" w:rsidRDefault="00C93433" w:rsidP="00E30E6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F7618">
                              <w:rPr>
                                <w:rFonts w:ascii="Times New Roman" w:hAnsi="Times New Roman"/>
                              </w:rPr>
                              <w:t xml:space="preserve">Acct#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7133" id="Text Box 2" o:spid="_x0000_s1027" type="#_x0000_t202" style="position:absolute;left:0;text-align:left;margin-left:309pt;margin-top:-15pt;width:210.45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" stroked="f">
                <v:textbox>
                  <w:txbxContent>
                    <w:p w14:paraId="242E98B0" w14:textId="77777777" w:rsidR="00C93433" w:rsidRPr="00DE5048" w:rsidRDefault="00C93433" w:rsidP="004423F5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32"/>
                          <w:u w:val="single"/>
                        </w:rPr>
                      </w:pPr>
                      <w:r w:rsidRPr="00DE5048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32"/>
                          <w:u w:val="single"/>
                        </w:rPr>
                        <w:t>Cincinnati Eye Institute</w:t>
                      </w:r>
                    </w:p>
                    <w:p w14:paraId="2AA45AB3" w14:textId="77777777" w:rsidR="00C93433" w:rsidRDefault="00C93433" w:rsidP="0044636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DIAGNOSTIC TESTING ORDER AND INTERPRETATION</w:t>
                      </w:r>
                    </w:p>
                    <w:p w14:paraId="7E3858CB" w14:textId="77777777" w:rsidR="00C93433" w:rsidRDefault="00C93433" w:rsidP="00E30E6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2B366CB" w14:textId="77777777" w:rsidR="00C93433" w:rsidRPr="00DF7618" w:rsidRDefault="00C93433" w:rsidP="00E30E6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DF7618">
                        <w:rPr>
                          <w:rFonts w:ascii="Times New Roman" w:hAnsi="Times New Roman"/>
                        </w:rPr>
                        <w:t xml:space="preserve">Acct# </w:t>
                      </w:r>
                      <w:r>
                        <w:rPr>
                          <w:rFonts w:ascii="Times New Roman" w:hAnsi="Times New Roman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AB150" wp14:editId="57B11EA8">
                <wp:simplePos x="0" y="0"/>
                <wp:positionH relativeFrom="column">
                  <wp:posOffset>-233045</wp:posOffset>
                </wp:positionH>
                <wp:positionV relativeFrom="paragraph">
                  <wp:posOffset>-76200</wp:posOffset>
                </wp:positionV>
                <wp:extent cx="4071620" cy="1228725"/>
                <wp:effectExtent l="5080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0561" w14:textId="77777777" w:rsidR="00C93433" w:rsidRPr="00DF7618" w:rsidRDefault="00C93433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DF7618">
                              <w:rPr>
                                <w:rFonts w:ascii="Times New Roman" w:hAnsi="Times New Roman"/>
                                <w:u w:val="single"/>
                              </w:rPr>
                              <w:t>Send Test Results to:</w:t>
                            </w:r>
                          </w:p>
                          <w:p w14:paraId="4AA758F1" w14:textId="77777777" w:rsidR="00C93433" w:rsidRPr="00DF7618" w:rsidRDefault="00C934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F7618">
                              <w:rPr>
                                <w:rFonts w:ascii="Times New Roman" w:hAnsi="Times New Roman"/>
                              </w:rPr>
                              <w:t>Fax To: 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</w:t>
                            </w:r>
                          </w:p>
                          <w:p w14:paraId="110BF550" w14:textId="77777777" w:rsidR="00C93433" w:rsidRPr="00DF7618" w:rsidRDefault="00C934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F7618">
                              <w:rPr>
                                <w:rFonts w:ascii="Times New Roman" w:hAnsi="Times New Roman"/>
                              </w:rPr>
                              <w:t>Mail To: 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14:paraId="12CEB6C9" w14:textId="77777777" w:rsidR="00C93433" w:rsidRPr="00DF7618" w:rsidRDefault="00C934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F7618">
                              <w:rPr>
                                <w:rFonts w:ascii="Times New Roman" w:hAnsi="Times New Roman"/>
                              </w:rPr>
                              <w:t>Attn: 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B150" id="Text Box 3" o:spid="_x0000_s1028" type="#_x0000_t202" style="position:absolute;left:0;text-align:left;margin-left:-18.35pt;margin-top:-6pt;width:320.6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">
                <v:textbox>
                  <w:txbxContent>
                    <w:p w14:paraId="653C0561" w14:textId="77777777" w:rsidR="00C93433" w:rsidRPr="00DF7618" w:rsidRDefault="00C93433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 w:rsidRPr="00DF7618">
                        <w:rPr>
                          <w:rFonts w:ascii="Times New Roman" w:hAnsi="Times New Roman"/>
                          <w:u w:val="single"/>
                        </w:rPr>
                        <w:t>Send Test Results to:</w:t>
                      </w:r>
                    </w:p>
                    <w:p w14:paraId="4AA758F1" w14:textId="77777777" w:rsidR="00C93433" w:rsidRPr="00DF7618" w:rsidRDefault="00C93433">
                      <w:pPr>
                        <w:rPr>
                          <w:rFonts w:ascii="Times New Roman" w:hAnsi="Times New Roman"/>
                        </w:rPr>
                      </w:pPr>
                      <w:r w:rsidRPr="00DF7618">
                        <w:rPr>
                          <w:rFonts w:ascii="Times New Roman" w:hAnsi="Times New Roman"/>
                        </w:rPr>
                        <w:t>Fax To: 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________________________</w:t>
                      </w:r>
                    </w:p>
                    <w:p w14:paraId="110BF550" w14:textId="77777777" w:rsidR="00C93433" w:rsidRPr="00DF7618" w:rsidRDefault="00C93433">
                      <w:pPr>
                        <w:rPr>
                          <w:rFonts w:ascii="Times New Roman" w:hAnsi="Times New Roman"/>
                        </w:rPr>
                      </w:pPr>
                      <w:r w:rsidRPr="00DF7618">
                        <w:rPr>
                          <w:rFonts w:ascii="Times New Roman" w:hAnsi="Times New Roman"/>
                        </w:rPr>
                        <w:t>Mail To: 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14:paraId="12CEB6C9" w14:textId="77777777" w:rsidR="00C93433" w:rsidRPr="00DF7618" w:rsidRDefault="00C93433">
                      <w:pPr>
                        <w:rPr>
                          <w:rFonts w:ascii="Times New Roman" w:hAnsi="Times New Roman"/>
                        </w:rPr>
                      </w:pPr>
                      <w:r w:rsidRPr="00DF7618">
                        <w:rPr>
                          <w:rFonts w:ascii="Times New Roman" w:hAnsi="Times New Roman"/>
                        </w:rPr>
                        <w:t>Attn: 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A69EFB" w14:textId="77777777" w:rsidR="0009376B" w:rsidRPr="00DF7618" w:rsidRDefault="0009376B" w:rsidP="00435D7C">
      <w:pPr>
        <w:jc w:val="center"/>
        <w:rPr>
          <w:rFonts w:ascii="Times New Roman" w:hAnsi="Times New Roman"/>
        </w:rPr>
      </w:pPr>
    </w:p>
    <w:p w14:paraId="622DBCBA" w14:textId="77777777" w:rsidR="0009376B" w:rsidRDefault="0009376B" w:rsidP="002D5A84">
      <w:pPr>
        <w:pStyle w:val="NoSpacing"/>
        <w:spacing w:line="360" w:lineRule="auto"/>
        <w:rPr>
          <w:rFonts w:ascii="Times New Roman" w:hAnsi="Times New Roman"/>
        </w:rPr>
      </w:pPr>
    </w:p>
    <w:p w14:paraId="0FAE1898" w14:textId="77777777" w:rsidR="0009376B" w:rsidRDefault="0009376B" w:rsidP="002D5A84">
      <w:pPr>
        <w:pStyle w:val="NoSpacing"/>
        <w:spacing w:line="360" w:lineRule="auto"/>
        <w:rPr>
          <w:rFonts w:ascii="Times New Roman" w:hAnsi="Times New Roman"/>
        </w:rPr>
      </w:pPr>
    </w:p>
    <w:p w14:paraId="24F23DB6" w14:textId="77777777" w:rsidR="007F396F" w:rsidRDefault="007F396F" w:rsidP="007F396F">
      <w:pPr>
        <w:pStyle w:val="NoSpacing"/>
        <w:spacing w:line="360" w:lineRule="auto"/>
        <w:rPr>
          <w:rFonts w:ascii="Times New Roman" w:hAnsi="Times New Roman"/>
        </w:rPr>
      </w:pPr>
    </w:p>
    <w:p w14:paraId="7C363552" w14:textId="77777777" w:rsidR="007F396F" w:rsidRPr="00D434CC" w:rsidRDefault="007F396F" w:rsidP="007F396F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</w:rPr>
        <w:t>Must complete form in entirety for test to be performed</w:t>
      </w:r>
      <w:r w:rsidR="00D434CC">
        <w:rPr>
          <w:rFonts w:ascii="Times New Roman" w:hAnsi="Times New Roman"/>
          <w:b/>
        </w:rPr>
        <w:t xml:space="preserve">    </w:t>
      </w:r>
      <w:r w:rsidR="00D434CC">
        <w:rPr>
          <w:rFonts w:ascii="Times New Roman" w:hAnsi="Times New Roman"/>
        </w:rPr>
        <w:t xml:space="preserve">  </w:t>
      </w:r>
    </w:p>
    <w:p w14:paraId="46A8928F" w14:textId="77777777" w:rsidR="0009376B" w:rsidRPr="00DF7618" w:rsidRDefault="0009376B" w:rsidP="002D5A84">
      <w:pPr>
        <w:pStyle w:val="NoSpacing"/>
        <w:spacing w:line="360" w:lineRule="auto"/>
        <w:rPr>
          <w:rFonts w:ascii="Times New Roman" w:hAnsi="Times New Roman"/>
        </w:rPr>
      </w:pPr>
      <w:r w:rsidRPr="00DF7618">
        <w:rPr>
          <w:rFonts w:ascii="Times New Roman" w:hAnsi="Times New Roman"/>
        </w:rPr>
        <w:t>Referring Dr’s Name: _________________________</w:t>
      </w:r>
      <w:r w:rsidR="007F396F">
        <w:rPr>
          <w:rFonts w:ascii="Times New Roman" w:hAnsi="Times New Roman"/>
        </w:rPr>
        <w:t>_</w:t>
      </w:r>
      <w:r w:rsidRPr="00DF7618">
        <w:rPr>
          <w:rFonts w:ascii="Times New Roman" w:hAnsi="Times New Roman"/>
        </w:rPr>
        <w:t>__</w:t>
      </w:r>
      <w:r w:rsidR="00D434CC">
        <w:rPr>
          <w:rFonts w:ascii="Times New Roman" w:hAnsi="Times New Roman"/>
        </w:rPr>
        <w:t>___</w:t>
      </w:r>
      <w:r w:rsidR="007F396F">
        <w:rPr>
          <w:rFonts w:ascii="Times New Roman" w:hAnsi="Times New Roman"/>
        </w:rPr>
        <w:t xml:space="preserve">   </w:t>
      </w:r>
      <w:r w:rsidR="00D434CC">
        <w:rPr>
          <w:rFonts w:ascii="Times New Roman" w:hAnsi="Times New Roman"/>
        </w:rPr>
        <w:t xml:space="preserve"> </w:t>
      </w:r>
      <w:r w:rsidR="00A034F8">
        <w:rPr>
          <w:rFonts w:ascii="Times New Roman" w:hAnsi="Times New Roman"/>
        </w:rPr>
        <w:t xml:space="preserve"> </w:t>
      </w:r>
      <w:r w:rsidR="007F396F">
        <w:rPr>
          <w:rFonts w:ascii="Times New Roman" w:hAnsi="Times New Roman"/>
        </w:rPr>
        <w:t>Patient Name __</w:t>
      </w:r>
      <w:r w:rsidR="007F396F" w:rsidRPr="00DF7618">
        <w:rPr>
          <w:rFonts w:ascii="Times New Roman" w:hAnsi="Times New Roman"/>
        </w:rPr>
        <w:t>________________</w:t>
      </w:r>
      <w:r w:rsidR="007F396F">
        <w:rPr>
          <w:rFonts w:ascii="Times New Roman" w:hAnsi="Times New Roman"/>
        </w:rPr>
        <w:t>______</w:t>
      </w:r>
      <w:r w:rsidR="007F396F" w:rsidRPr="00DF7618">
        <w:rPr>
          <w:rFonts w:ascii="Times New Roman" w:hAnsi="Times New Roman"/>
        </w:rPr>
        <w:t>_______</w:t>
      </w:r>
      <w:r w:rsidR="006E747F">
        <w:rPr>
          <w:rFonts w:ascii="Times New Roman" w:hAnsi="Times New Roman"/>
        </w:rPr>
        <w:t>___</w:t>
      </w:r>
      <w:r w:rsidR="007F396F" w:rsidRPr="00DF7618">
        <w:rPr>
          <w:rFonts w:ascii="Times New Roman" w:hAnsi="Times New Roman"/>
        </w:rPr>
        <w:t xml:space="preserve">   </w:t>
      </w:r>
    </w:p>
    <w:p w14:paraId="4C0B56E2" w14:textId="77777777" w:rsidR="006E747F" w:rsidRDefault="00D434CC" w:rsidP="002D5A8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Doctor’s </w:t>
      </w:r>
      <w:r w:rsidR="007F396F">
        <w:rPr>
          <w:rFonts w:ascii="Times New Roman" w:hAnsi="Times New Roman"/>
        </w:rPr>
        <w:t>Signature</w:t>
      </w:r>
      <w:r w:rsidR="007F396F" w:rsidRPr="00DF7618">
        <w:rPr>
          <w:rFonts w:ascii="Times New Roman" w:hAnsi="Times New Roman"/>
        </w:rPr>
        <w:t xml:space="preserve">: </w:t>
      </w:r>
      <w:r w:rsidR="007F396F">
        <w:rPr>
          <w:rFonts w:ascii="Times New Roman" w:hAnsi="Times New Roman"/>
        </w:rPr>
        <w:t>_</w:t>
      </w:r>
      <w:r w:rsidR="007F396F" w:rsidRPr="00DF7618">
        <w:rPr>
          <w:rFonts w:ascii="Times New Roman" w:hAnsi="Times New Roman"/>
        </w:rPr>
        <w:t>_____________________</w:t>
      </w:r>
      <w:r w:rsidR="007F396F">
        <w:rPr>
          <w:rFonts w:ascii="Times New Roman" w:hAnsi="Times New Roman"/>
        </w:rPr>
        <w:t>_____</w:t>
      </w:r>
      <w:r w:rsidR="007F396F" w:rsidRPr="00DF761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7F396F" w:rsidRPr="00DF7618">
        <w:rPr>
          <w:rFonts w:ascii="Times New Roman" w:hAnsi="Times New Roman"/>
        </w:rPr>
        <w:t>__</w:t>
      </w:r>
      <w:r w:rsidR="00F662C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662CF">
        <w:rPr>
          <w:rFonts w:ascii="Times New Roman" w:hAnsi="Times New Roman"/>
        </w:rPr>
        <w:t xml:space="preserve">  </w:t>
      </w:r>
      <w:r w:rsidR="0009376B" w:rsidRPr="00DF7618">
        <w:rPr>
          <w:rFonts w:ascii="Times New Roman" w:hAnsi="Times New Roman"/>
        </w:rPr>
        <w:t>DOB: ___________</w:t>
      </w:r>
      <w:r w:rsidR="007F396F">
        <w:rPr>
          <w:rFonts w:ascii="Times New Roman" w:hAnsi="Times New Roman"/>
        </w:rPr>
        <w:t>___</w:t>
      </w:r>
      <w:r w:rsidR="006E747F">
        <w:rPr>
          <w:rFonts w:ascii="Times New Roman" w:hAnsi="Times New Roman"/>
        </w:rPr>
        <w:t xml:space="preserve">Phone </w:t>
      </w:r>
      <w:proofErr w:type="gramStart"/>
      <w:r w:rsidR="006E747F">
        <w:rPr>
          <w:rFonts w:ascii="Times New Roman" w:hAnsi="Times New Roman"/>
        </w:rPr>
        <w:t>#:_</w:t>
      </w:r>
      <w:proofErr w:type="gramEnd"/>
      <w:r w:rsidR="006E747F">
        <w:rPr>
          <w:rFonts w:ascii="Times New Roman" w:hAnsi="Times New Roman"/>
        </w:rPr>
        <w:t>__________________</w:t>
      </w:r>
      <w:r w:rsidR="0009376B" w:rsidRPr="00DF7618">
        <w:rPr>
          <w:rFonts w:ascii="Times New Roman" w:hAnsi="Times New Roman"/>
        </w:rPr>
        <w:t xml:space="preserve"> </w:t>
      </w:r>
      <w:r w:rsidR="006E747F">
        <w:rPr>
          <w:rFonts w:ascii="Times New Roman" w:hAnsi="Times New Roman"/>
        </w:rPr>
        <w:tab/>
      </w:r>
      <w:r w:rsidR="0009376B" w:rsidRPr="00DF7618">
        <w:rPr>
          <w:rFonts w:ascii="Times New Roman" w:hAnsi="Times New Roman"/>
        </w:rPr>
        <w:t xml:space="preserve"> </w:t>
      </w:r>
      <w:r w:rsidR="00F662C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</w:p>
    <w:p w14:paraId="6A10FB42" w14:textId="77777777" w:rsidR="00206F96" w:rsidRPr="00DF7618" w:rsidRDefault="00D14E35" w:rsidP="002D5A8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ICD 10</w:t>
      </w:r>
      <w:r w:rsidR="00D434CC">
        <w:rPr>
          <w:rFonts w:ascii="Times New Roman" w:hAnsi="Times New Roman"/>
        </w:rPr>
        <w:t xml:space="preserve"> Code/ DX Statement: _________________________     </w:t>
      </w:r>
      <w:r w:rsidR="00F662CF">
        <w:rPr>
          <w:rFonts w:ascii="Times New Roman" w:hAnsi="Times New Roman"/>
        </w:rPr>
        <w:t>Insurance: __________________________________</w:t>
      </w:r>
      <w:r w:rsidR="006E747F">
        <w:rPr>
          <w:rFonts w:ascii="Times New Roman" w:hAnsi="Times New Roman"/>
        </w:rPr>
        <w:t>___</w:t>
      </w:r>
      <w:r w:rsidR="00F662CF">
        <w:rPr>
          <w:rFonts w:ascii="Times New Roman" w:hAnsi="Times New Roman"/>
        </w:rPr>
        <w:t xml:space="preserve">                                                                                   </w:t>
      </w:r>
      <w:r w:rsidR="007F396F">
        <w:rPr>
          <w:rFonts w:ascii="Times New Roman" w:hAnsi="Times New Roman"/>
        </w:rPr>
        <w:t xml:space="preserve">       </w:t>
      </w:r>
      <w:r w:rsidR="00D434CC">
        <w:rPr>
          <w:rFonts w:ascii="Times New Roman" w:hAnsi="Times New Roman"/>
        </w:rPr>
        <w:t xml:space="preserve"> </w:t>
      </w:r>
      <w:r w:rsidR="00D434CC" w:rsidRPr="00DF7618">
        <w:rPr>
          <w:rFonts w:ascii="Times New Roman" w:hAnsi="Times New Roman"/>
        </w:rPr>
        <w:t>Scheduled Date:  ________</w:t>
      </w:r>
      <w:r w:rsidR="00D434CC">
        <w:rPr>
          <w:rFonts w:ascii="Times New Roman" w:hAnsi="Times New Roman"/>
        </w:rPr>
        <w:t>__________________________</w:t>
      </w:r>
      <w:r w:rsidR="00D434CC" w:rsidRPr="00DF7618">
        <w:rPr>
          <w:rFonts w:ascii="Times New Roman" w:hAnsi="Times New Roman"/>
        </w:rPr>
        <w:t>_</w:t>
      </w:r>
      <w:r w:rsidR="00D434CC">
        <w:rPr>
          <w:rFonts w:ascii="Times New Roman" w:hAnsi="Times New Roman"/>
        </w:rPr>
        <w:t xml:space="preserve">     </w:t>
      </w:r>
      <w:r w:rsidR="00206F96">
        <w:rPr>
          <w:rFonts w:ascii="Times New Roman" w:hAnsi="Times New Roman"/>
        </w:rPr>
        <w:t xml:space="preserve">Interpretation by CEI Doctor    </w:t>
      </w:r>
      <w:r w:rsidR="00206F96" w:rsidRPr="00FF69D8">
        <w:rPr>
          <w:rFonts w:ascii="Times New Roman" w:hAnsi="Times New Roman"/>
        </w:rPr>
        <w:sym w:font="Wingdings" w:char="F072"/>
      </w:r>
      <w:r w:rsidR="00206F96" w:rsidRPr="00FF69D8">
        <w:rPr>
          <w:rFonts w:ascii="Times New Roman" w:hAnsi="Times New Roman"/>
        </w:rPr>
        <w:t xml:space="preserve"> </w:t>
      </w:r>
      <w:r w:rsidR="00206F96">
        <w:rPr>
          <w:rFonts w:ascii="Times New Roman" w:hAnsi="Times New Roman"/>
        </w:rPr>
        <w:t>Yes</w:t>
      </w:r>
      <w:r w:rsidR="00206F96" w:rsidRPr="00FF69D8">
        <w:rPr>
          <w:rFonts w:ascii="Times New Roman" w:hAnsi="Times New Roman"/>
        </w:rPr>
        <w:t xml:space="preserve">     </w:t>
      </w:r>
      <w:r w:rsidR="00206F96" w:rsidRPr="00FF69D8">
        <w:rPr>
          <w:rFonts w:ascii="Times New Roman" w:hAnsi="Times New Roman"/>
        </w:rPr>
        <w:sym w:font="Wingdings" w:char="F072"/>
      </w:r>
      <w:r w:rsidR="00F662CF">
        <w:rPr>
          <w:rFonts w:ascii="Times New Roman" w:hAnsi="Times New Roman"/>
        </w:rPr>
        <w:t xml:space="preserve"> No </w:t>
      </w:r>
      <w:r w:rsidR="00A73834">
        <w:rPr>
          <w:rFonts w:ascii="Times New Roman" w:hAnsi="Times New Roman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4400"/>
      </w:tblGrid>
      <w:tr w:rsidR="0009376B" w:rsidRPr="00FF69D8" w14:paraId="14738FB5" w14:textId="77777777" w:rsidTr="00BA7050">
        <w:trPr>
          <w:trHeight w:val="27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14:paraId="2884070B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t>ANTERIOR SEGMENT DEPARTMENT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C0EF255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09376B" w:rsidRPr="00FF69D8" w14:paraId="328B91A4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305CCABA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Wave-Scan (will require patient payment in advance)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72DA0F58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09376B" w:rsidRPr="00FF69D8" w14:paraId="622AE5E7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2F5EFEFF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A-Scan / IOL Master (requires cataract or pseudophakic diagnosis)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6A693BE0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09376B" w:rsidRPr="00FF69D8" w14:paraId="2D54564F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22C2AD7B" w14:textId="77777777" w:rsidR="0009376B" w:rsidRPr="00FF69D8" w:rsidRDefault="0009376B" w:rsidP="0060729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UBM</w:t>
            </w:r>
            <w:r w:rsidR="00607294">
              <w:rPr>
                <w:rFonts w:ascii="Times New Roman" w:hAnsi="Times New Roman"/>
              </w:rPr>
              <w:t xml:space="preserve"> (Requires a consultation with a CEI doctor)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21860401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09376B" w:rsidRPr="00FF69D8" w14:paraId="46871FB6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177FD42B" w14:textId="77777777" w:rsidR="0009376B" w:rsidRPr="00FF69D8" w:rsidRDefault="0009376B" w:rsidP="006E747F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</w:t>
            </w:r>
            <w:r w:rsidR="006E747F">
              <w:rPr>
                <w:rFonts w:ascii="Times New Roman" w:hAnsi="Times New Roman"/>
              </w:rPr>
              <w:t>Pentacam/</w:t>
            </w:r>
            <w:proofErr w:type="gramStart"/>
            <w:r w:rsidR="006E747F">
              <w:rPr>
                <w:rFonts w:ascii="Times New Roman" w:hAnsi="Times New Roman"/>
              </w:rPr>
              <w:t xml:space="preserve">Topography </w:t>
            </w:r>
            <w:r w:rsidRPr="00FF69D8">
              <w:rPr>
                <w:rFonts w:ascii="Times New Roman" w:hAnsi="Times New Roman"/>
              </w:rPr>
              <w:t xml:space="preserve"> (</w:t>
            </w:r>
            <w:proofErr w:type="gramEnd"/>
            <w:r w:rsidRPr="00FF69D8">
              <w:rPr>
                <w:rFonts w:ascii="Times New Roman" w:hAnsi="Times New Roman"/>
              </w:rPr>
              <w:t>use room/Ant Seg/Test/BA/Level 1)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1DFB2354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09376B" w:rsidRPr="00FF69D8" w14:paraId="312923B2" w14:textId="77777777" w:rsidTr="00BA7050">
        <w:trPr>
          <w:trHeight w:val="98"/>
        </w:trPr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48D86CEC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t>*Refraction data required:   MR OD ___________________________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31D7717A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t>For axial testing, submit manual K data:</w:t>
            </w:r>
          </w:p>
        </w:tc>
      </w:tr>
      <w:tr w:rsidR="0009376B" w:rsidRPr="00FF69D8" w14:paraId="4B024061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124B3D5B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t xml:space="preserve">                                              MR OS ___________________________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6B7D8FCB" w14:textId="77777777" w:rsidR="0009376B" w:rsidRPr="00FF69D8" w:rsidRDefault="00A034F8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09376B" w:rsidRPr="00FF69D8" w14:paraId="7A568581" w14:textId="77777777" w:rsidTr="00BA7050">
        <w:tc>
          <w:tcPr>
            <w:tcW w:w="6390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14:paraId="306C96CA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t>RETINA / PHOTO DEPARTMENT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50E19D25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FD66C3" w:rsidRPr="00FF69D8" w14:paraId="03C6C1DE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644CA9BC" w14:textId="77777777" w:rsidR="00FD66C3" w:rsidRPr="00FD66C3" w:rsidRDefault="00FD66C3" w:rsidP="00FF69D8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FD66C3">
              <w:rPr>
                <w:rFonts w:ascii="Times New Roman" w:hAnsi="Times New Roman"/>
                <w:b/>
              </w:rPr>
              <w:t>*All patients will be dilated.  Please advise patient to bring driver.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6C188582" w14:textId="77777777" w:rsidR="00FD66C3" w:rsidRPr="00FF69D8" w:rsidRDefault="00FD66C3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09376B" w:rsidRPr="00FF69D8" w14:paraId="6AF3D116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7B081C04" w14:textId="77777777" w:rsidR="0009376B" w:rsidRPr="00FF69D8" w:rsidRDefault="0009376B" w:rsidP="00CF2C60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Fundus Photos</w:t>
            </w:r>
            <w:r w:rsidR="00CF2C60">
              <w:rPr>
                <w:rFonts w:ascii="Times New Roman" w:hAnsi="Times New Roman"/>
              </w:rPr>
              <w:t xml:space="preserve">     </w:t>
            </w:r>
            <w:r w:rsidR="00CF2C60" w:rsidRPr="00FF69D8">
              <w:rPr>
                <w:rFonts w:ascii="Times New Roman" w:hAnsi="Times New Roman"/>
              </w:rPr>
              <w:sym w:font="Wingdings" w:char="F072"/>
            </w:r>
            <w:r w:rsidR="00CF2C60" w:rsidRPr="00FF69D8">
              <w:rPr>
                <w:rFonts w:ascii="Times New Roman" w:hAnsi="Times New Roman"/>
              </w:rPr>
              <w:t xml:space="preserve"> Other ______________________________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0127B267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09376B" w:rsidRPr="00FF69D8" w14:paraId="3C2E5B83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26A937A0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Fluorescein Angiogram </w:t>
            </w:r>
            <w:r w:rsidR="006458D8">
              <w:rPr>
                <w:rFonts w:ascii="Times New Roman" w:hAnsi="Times New Roman"/>
              </w:rPr>
              <w:t>__________ eye first</w:t>
            </w:r>
            <w:r w:rsidR="00403D68">
              <w:rPr>
                <w:rFonts w:ascii="Times New Roman" w:hAnsi="Times New Roman"/>
              </w:rPr>
              <w:t xml:space="preserve"> if OU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44C7B317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09376B" w:rsidRPr="00FF69D8" w14:paraId="0C60B216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5979887B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</w:t>
            </w:r>
            <w:proofErr w:type="gramStart"/>
            <w:r w:rsidRPr="00FF69D8">
              <w:rPr>
                <w:rFonts w:ascii="Times New Roman" w:hAnsi="Times New Roman"/>
              </w:rPr>
              <w:t>ICG</w:t>
            </w:r>
            <w:r w:rsidR="006458D8">
              <w:rPr>
                <w:rFonts w:ascii="Times New Roman" w:hAnsi="Times New Roman"/>
              </w:rPr>
              <w:t xml:space="preserve">  _</w:t>
            </w:r>
            <w:proofErr w:type="gramEnd"/>
            <w:r w:rsidR="006458D8">
              <w:rPr>
                <w:rFonts w:ascii="Times New Roman" w:hAnsi="Times New Roman"/>
              </w:rPr>
              <w:t>_________ eye first</w:t>
            </w:r>
            <w:r w:rsidR="00403D68">
              <w:rPr>
                <w:rFonts w:ascii="Times New Roman" w:hAnsi="Times New Roman"/>
              </w:rPr>
              <w:t xml:space="preserve"> if OU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2675B2FF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09376B" w:rsidRPr="00FF69D8" w14:paraId="1EEB195A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749CBA79" w14:textId="77777777" w:rsidR="0009376B" w:rsidRPr="00FF69D8" w:rsidRDefault="0009376B" w:rsidP="00A7383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t>OCT</w:t>
            </w:r>
            <w:r w:rsidR="00A73834">
              <w:rPr>
                <w:rFonts w:ascii="Times New Roman" w:hAnsi="Times New Roman"/>
              </w:rPr>
              <w:t xml:space="preserve">    </w:t>
            </w:r>
            <w:r w:rsidR="00A73834" w:rsidRPr="00FF69D8">
              <w:rPr>
                <w:rFonts w:ascii="Times New Roman" w:hAnsi="Times New Roman"/>
              </w:rPr>
              <w:sym w:font="Wingdings" w:char="F072"/>
            </w:r>
            <w:r w:rsidR="00A73834" w:rsidRPr="00FF69D8">
              <w:rPr>
                <w:rFonts w:ascii="Times New Roman" w:hAnsi="Times New Roman"/>
              </w:rPr>
              <w:t xml:space="preserve"> </w:t>
            </w:r>
            <w:r w:rsidR="00A73834">
              <w:rPr>
                <w:rFonts w:ascii="Times New Roman" w:hAnsi="Times New Roman"/>
              </w:rPr>
              <w:t>Retina Map</w:t>
            </w:r>
            <w:r w:rsidR="00A73834" w:rsidRPr="00FF69D8">
              <w:rPr>
                <w:rFonts w:ascii="Times New Roman" w:hAnsi="Times New Roman"/>
              </w:rPr>
              <w:t xml:space="preserve">     </w:t>
            </w:r>
            <w:r w:rsidR="00A73834" w:rsidRPr="00FF69D8">
              <w:rPr>
                <w:rFonts w:ascii="Times New Roman" w:hAnsi="Times New Roman"/>
              </w:rPr>
              <w:sym w:font="Wingdings" w:char="F072"/>
            </w:r>
            <w:r w:rsidR="00A73834" w:rsidRPr="00FF69D8">
              <w:rPr>
                <w:rFonts w:ascii="Times New Roman" w:hAnsi="Times New Roman"/>
              </w:rPr>
              <w:t xml:space="preserve"> </w:t>
            </w:r>
            <w:r w:rsidR="00A73834">
              <w:rPr>
                <w:rFonts w:ascii="Times New Roman" w:hAnsi="Times New Roman"/>
              </w:rPr>
              <w:t>Glaucoma Map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3BAAB4E9" w14:textId="77777777" w:rsidR="0009376B" w:rsidRPr="00FF69D8" w:rsidRDefault="0009376B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A94561" w:rsidRPr="00FF69D8" w14:paraId="3C629D10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3C3848D8" w14:textId="77777777" w:rsidR="00A94561" w:rsidRPr="00FF69D8" w:rsidRDefault="004A5DAF" w:rsidP="00A9456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72"/>
            </w:r>
            <w:r>
              <w:rPr>
                <w:rFonts w:ascii="Times New Roman" w:hAnsi="Times New Roman"/>
              </w:rPr>
              <w:t xml:space="preserve"> Infrared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564F5451" w14:textId="77777777" w:rsidR="00A94561" w:rsidRPr="00FF69D8" w:rsidRDefault="00A94561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4A5DAF" w:rsidRPr="00FF69D8" w14:paraId="7BBB1D27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2E304F65" w14:textId="77777777" w:rsidR="004A5DAF" w:rsidRPr="00FF69D8" w:rsidRDefault="004A5DAF" w:rsidP="00403D6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72"/>
            </w:r>
            <w:r>
              <w:rPr>
                <w:rFonts w:ascii="Times New Roman" w:hAnsi="Times New Roman"/>
              </w:rPr>
              <w:t xml:space="preserve"> Autofluor</w:t>
            </w:r>
            <w:r w:rsidR="00403D68">
              <w:rPr>
                <w:rFonts w:ascii="Times New Roman" w:hAnsi="Times New Roman"/>
              </w:rPr>
              <w:t>es</w:t>
            </w:r>
            <w:r w:rsidR="00FD66C3">
              <w:rPr>
                <w:rFonts w:ascii="Times New Roman" w:hAnsi="Times New Roman"/>
              </w:rPr>
              <w:t>c</w:t>
            </w:r>
            <w:r w:rsidR="00403D68">
              <w:rPr>
                <w:rFonts w:ascii="Times New Roman" w:hAnsi="Times New Roman"/>
              </w:rPr>
              <w:t xml:space="preserve">ence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0E62B4B4" w14:textId="77777777" w:rsidR="004A5DAF" w:rsidRPr="00FF69D8" w:rsidRDefault="00403D68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  <w:tr w:rsidR="00A94561" w:rsidRPr="00FF69D8" w14:paraId="51E520EE" w14:textId="77777777" w:rsidTr="00BA7050">
        <w:tc>
          <w:tcPr>
            <w:tcW w:w="6390" w:type="dxa"/>
            <w:tcBorders>
              <w:left w:val="single" w:sz="4" w:space="0" w:color="auto"/>
            </w:tcBorders>
            <w:vAlign w:val="bottom"/>
          </w:tcPr>
          <w:p w14:paraId="545A511C" w14:textId="77777777" w:rsidR="00A94561" w:rsidRPr="00FF69D8" w:rsidRDefault="00FD66C3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72"/>
            </w:r>
            <w:r>
              <w:rPr>
                <w:rFonts w:ascii="Times New Roman" w:hAnsi="Times New Roman"/>
              </w:rPr>
              <w:t xml:space="preserve"> Full Field ERG       </w:t>
            </w:r>
            <w:r>
              <w:rPr>
                <w:rFonts w:ascii="Times New Roman" w:hAnsi="Times New Roman"/>
              </w:rPr>
              <w:sym w:font="Wingdings" w:char="F072"/>
            </w:r>
            <w:r>
              <w:rPr>
                <w:rFonts w:ascii="Times New Roman" w:hAnsi="Times New Roman"/>
              </w:rPr>
              <w:t xml:space="preserve"> Multifocal ERG      </w:t>
            </w:r>
            <w:r>
              <w:rPr>
                <w:rFonts w:ascii="Times New Roman" w:hAnsi="Times New Roman"/>
              </w:rPr>
              <w:sym w:font="Wingdings" w:char="F072"/>
            </w:r>
            <w:r>
              <w:rPr>
                <w:rFonts w:ascii="Times New Roman" w:hAnsi="Times New Roman"/>
              </w:rPr>
              <w:t xml:space="preserve"> EOG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14:paraId="27E68766" w14:textId="77777777" w:rsidR="00A94561" w:rsidRPr="00FF69D8" w:rsidRDefault="00FD66C3" w:rsidP="00FF69D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OD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OS     </w:t>
            </w:r>
            <w:r w:rsidRPr="00FF69D8">
              <w:rPr>
                <w:rFonts w:ascii="Times New Roman" w:hAnsi="Times New Roman"/>
              </w:rPr>
              <w:sym w:font="Wingdings" w:char="F072"/>
            </w:r>
            <w:r w:rsidRPr="00FF69D8">
              <w:rPr>
                <w:rFonts w:ascii="Times New Roman" w:hAnsi="Times New Roman"/>
              </w:rPr>
              <w:t xml:space="preserve"> OU</w:t>
            </w:r>
          </w:p>
        </w:tc>
      </w:tr>
    </w:tbl>
    <w:p w14:paraId="4D1DDC8E" w14:textId="06B03DF3" w:rsidR="0009376B" w:rsidRDefault="000A7AA6" w:rsidP="002D5A8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INTERPRETATION: </w:t>
      </w:r>
      <w:r w:rsidR="00C26621">
        <w:rPr>
          <w:rFonts w:ascii="Times New Roman" w:hAnsi="Times New Roman"/>
        </w:rPr>
        <w:t xml:space="preserve">  </w:t>
      </w:r>
      <w:r w:rsidR="00C26621">
        <w:rPr>
          <w:rFonts w:ascii="Times New Roman" w:hAnsi="Times New Roman"/>
        </w:rPr>
        <w:sym w:font="Wingdings" w:char="F072"/>
      </w:r>
      <w:r w:rsidR="00C26621">
        <w:rPr>
          <w:rFonts w:ascii="Times New Roman" w:hAnsi="Times New Roman"/>
        </w:rPr>
        <w:t xml:space="preserve"> Full Retinal Consult / Clinical Correlation Required  </w:t>
      </w:r>
    </w:p>
    <w:p w14:paraId="324559F0" w14:textId="29980AAE" w:rsidR="00BA7050" w:rsidRDefault="00BA7050" w:rsidP="002D5A84">
      <w:pPr>
        <w:pStyle w:val="NoSpacing"/>
        <w:spacing w:line="360" w:lineRule="auto"/>
        <w:rPr>
          <w:rFonts w:ascii="Times New Roman" w:hAnsi="Times New Roman"/>
        </w:rPr>
      </w:pPr>
    </w:p>
    <w:p w14:paraId="48DE7B6B" w14:textId="77777777" w:rsidR="00BA7050" w:rsidRDefault="00BA7050" w:rsidP="002D5A84">
      <w:pPr>
        <w:pStyle w:val="NoSpacing"/>
        <w:spacing w:line="360" w:lineRule="auto"/>
        <w:rPr>
          <w:rFonts w:ascii="Times New Roman" w:hAnsi="Times New Roman"/>
        </w:rPr>
      </w:pPr>
    </w:p>
    <w:p w14:paraId="0DA31200" w14:textId="77777777" w:rsidR="004B57E9" w:rsidRDefault="007F396F" w:rsidP="002D5A84">
      <w:pPr>
        <w:pStyle w:val="NoSpacing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Order form must be faxed to 513-984-4240.</w:t>
      </w:r>
    </w:p>
    <w:p w14:paraId="43F63861" w14:textId="77777777" w:rsidR="004B57E9" w:rsidRDefault="007F396F" w:rsidP="002D5A8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Please send hard copy with patient</w:t>
      </w:r>
      <w:r w:rsidR="00D14E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1EFA5" wp14:editId="1C8353E7">
                <wp:simplePos x="0" y="0"/>
                <wp:positionH relativeFrom="column">
                  <wp:posOffset>-111760</wp:posOffset>
                </wp:positionH>
                <wp:positionV relativeFrom="paragraph">
                  <wp:posOffset>430530</wp:posOffset>
                </wp:positionV>
                <wp:extent cx="7081520" cy="320675"/>
                <wp:effectExtent l="2540" t="0" r="254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893" w14:textId="77777777" w:rsidR="00C93433" w:rsidRDefault="003423A8">
                            <w:r>
                              <w:t xml:space="preserve">CEI </w:t>
                            </w:r>
                            <w:r w:rsidR="001D5E5C">
                              <w:t>CLN</w:t>
                            </w:r>
                            <w:r>
                              <w:t>-</w:t>
                            </w:r>
                            <w:r w:rsidR="001D5E5C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EFA5" id="Text Box 4" o:spid="_x0000_s1029" type="#_x0000_t202" style="position:absolute;margin-left:-8.8pt;margin-top:33.9pt;width:557.6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" stroked="f">
                <v:textbox>
                  <w:txbxContent>
                    <w:p w14:paraId="0267C893" w14:textId="77777777" w:rsidR="00C93433" w:rsidRDefault="003423A8">
                      <w:r>
                        <w:t xml:space="preserve">CEI </w:t>
                      </w:r>
                      <w:r w:rsidR="001D5E5C">
                        <w:t>CLN</w:t>
                      </w:r>
                      <w:r>
                        <w:t>-</w:t>
                      </w:r>
                      <w:r w:rsidR="001D5E5C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>.</w:t>
      </w:r>
    </w:p>
    <w:sectPr w:rsidR="004B57E9" w:rsidSect="00317F7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6B89" w14:textId="77777777" w:rsidR="00DA5263" w:rsidRDefault="00DA5263" w:rsidP="009F435D">
      <w:pPr>
        <w:pStyle w:val="NoSpacing"/>
      </w:pPr>
      <w:r>
        <w:separator/>
      </w:r>
    </w:p>
  </w:endnote>
  <w:endnote w:type="continuationSeparator" w:id="0">
    <w:p w14:paraId="45C95237" w14:textId="77777777" w:rsidR="00DA5263" w:rsidRDefault="00DA5263" w:rsidP="009F435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6F74" w14:textId="77777777" w:rsidR="00DA5263" w:rsidRDefault="00DA5263" w:rsidP="009F435D">
      <w:pPr>
        <w:pStyle w:val="NoSpacing"/>
      </w:pPr>
      <w:r>
        <w:separator/>
      </w:r>
    </w:p>
  </w:footnote>
  <w:footnote w:type="continuationSeparator" w:id="0">
    <w:p w14:paraId="4E4D3DEE" w14:textId="77777777" w:rsidR="00DA5263" w:rsidRDefault="00DA5263" w:rsidP="009F435D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wDCdeyUh5M8WyJSqXp0nxdKnEhQMtdIo04NtfItGe0KWvuF0RNu1XCKQ7oHx/k/ZUcyYKOaS2uV2ipHNj/1A==" w:salt="O+/6LkYMJA6cEs6D2YZkG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3A"/>
    <w:rsid w:val="0000033B"/>
    <w:rsid w:val="00001D83"/>
    <w:rsid w:val="000029BA"/>
    <w:rsid w:val="00002DAD"/>
    <w:rsid w:val="00006678"/>
    <w:rsid w:val="000066DC"/>
    <w:rsid w:val="00010B14"/>
    <w:rsid w:val="00011380"/>
    <w:rsid w:val="000131FE"/>
    <w:rsid w:val="00016C11"/>
    <w:rsid w:val="0001756C"/>
    <w:rsid w:val="0002018D"/>
    <w:rsid w:val="00022972"/>
    <w:rsid w:val="00023952"/>
    <w:rsid w:val="00025105"/>
    <w:rsid w:val="00025625"/>
    <w:rsid w:val="0002586E"/>
    <w:rsid w:val="00027334"/>
    <w:rsid w:val="000336FC"/>
    <w:rsid w:val="00035371"/>
    <w:rsid w:val="000358B7"/>
    <w:rsid w:val="000361A9"/>
    <w:rsid w:val="00037155"/>
    <w:rsid w:val="00037E23"/>
    <w:rsid w:val="00041675"/>
    <w:rsid w:val="00043ED6"/>
    <w:rsid w:val="00045416"/>
    <w:rsid w:val="000466DA"/>
    <w:rsid w:val="000479C9"/>
    <w:rsid w:val="00050068"/>
    <w:rsid w:val="00050AF0"/>
    <w:rsid w:val="0005342D"/>
    <w:rsid w:val="000542D1"/>
    <w:rsid w:val="0005652E"/>
    <w:rsid w:val="000565B5"/>
    <w:rsid w:val="000569C0"/>
    <w:rsid w:val="000633F9"/>
    <w:rsid w:val="00063C37"/>
    <w:rsid w:val="00063E1B"/>
    <w:rsid w:val="0006519F"/>
    <w:rsid w:val="00065A58"/>
    <w:rsid w:val="00066351"/>
    <w:rsid w:val="00066FF5"/>
    <w:rsid w:val="00070823"/>
    <w:rsid w:val="000712C9"/>
    <w:rsid w:val="00071CC1"/>
    <w:rsid w:val="0007243B"/>
    <w:rsid w:val="0007460F"/>
    <w:rsid w:val="00075939"/>
    <w:rsid w:val="000837CB"/>
    <w:rsid w:val="00084E3C"/>
    <w:rsid w:val="00085816"/>
    <w:rsid w:val="000924FA"/>
    <w:rsid w:val="0009376B"/>
    <w:rsid w:val="00093C8F"/>
    <w:rsid w:val="00096548"/>
    <w:rsid w:val="00097A36"/>
    <w:rsid w:val="000A0F4F"/>
    <w:rsid w:val="000A112F"/>
    <w:rsid w:val="000A2ABB"/>
    <w:rsid w:val="000A40AD"/>
    <w:rsid w:val="000A7AA6"/>
    <w:rsid w:val="000A7E9F"/>
    <w:rsid w:val="000B061B"/>
    <w:rsid w:val="000B2BBF"/>
    <w:rsid w:val="000B3168"/>
    <w:rsid w:val="000B3D2D"/>
    <w:rsid w:val="000B4CA8"/>
    <w:rsid w:val="000B550D"/>
    <w:rsid w:val="000B5D62"/>
    <w:rsid w:val="000B7F02"/>
    <w:rsid w:val="000C1D5D"/>
    <w:rsid w:val="000C6D7A"/>
    <w:rsid w:val="000D12FB"/>
    <w:rsid w:val="000D2C27"/>
    <w:rsid w:val="000D3097"/>
    <w:rsid w:val="000D331B"/>
    <w:rsid w:val="000D3A0F"/>
    <w:rsid w:val="000D6637"/>
    <w:rsid w:val="000D68BF"/>
    <w:rsid w:val="000D7CD0"/>
    <w:rsid w:val="000E0DDA"/>
    <w:rsid w:val="000E1AD6"/>
    <w:rsid w:val="000E68A2"/>
    <w:rsid w:val="000E6F26"/>
    <w:rsid w:val="000E7220"/>
    <w:rsid w:val="000F02B8"/>
    <w:rsid w:val="000F19E5"/>
    <w:rsid w:val="000F5374"/>
    <w:rsid w:val="001000C0"/>
    <w:rsid w:val="00100672"/>
    <w:rsid w:val="00100E2E"/>
    <w:rsid w:val="001025AF"/>
    <w:rsid w:val="00103912"/>
    <w:rsid w:val="00104F44"/>
    <w:rsid w:val="00107776"/>
    <w:rsid w:val="00107E34"/>
    <w:rsid w:val="00107F92"/>
    <w:rsid w:val="0011051C"/>
    <w:rsid w:val="00112F1F"/>
    <w:rsid w:val="0011445E"/>
    <w:rsid w:val="001151E9"/>
    <w:rsid w:val="0011730D"/>
    <w:rsid w:val="00122A97"/>
    <w:rsid w:val="00124E0C"/>
    <w:rsid w:val="00133402"/>
    <w:rsid w:val="0013392F"/>
    <w:rsid w:val="00133A49"/>
    <w:rsid w:val="00141F09"/>
    <w:rsid w:val="00142769"/>
    <w:rsid w:val="00143334"/>
    <w:rsid w:val="00144469"/>
    <w:rsid w:val="0014495D"/>
    <w:rsid w:val="0015036D"/>
    <w:rsid w:val="00153EA1"/>
    <w:rsid w:val="0015681F"/>
    <w:rsid w:val="00156862"/>
    <w:rsid w:val="001570DE"/>
    <w:rsid w:val="00160BB3"/>
    <w:rsid w:val="001614D3"/>
    <w:rsid w:val="00162C37"/>
    <w:rsid w:val="00163A61"/>
    <w:rsid w:val="0016503B"/>
    <w:rsid w:val="0016692D"/>
    <w:rsid w:val="001673DF"/>
    <w:rsid w:val="001703C8"/>
    <w:rsid w:val="0017616F"/>
    <w:rsid w:val="001773D5"/>
    <w:rsid w:val="00180694"/>
    <w:rsid w:val="00182B3F"/>
    <w:rsid w:val="00184447"/>
    <w:rsid w:val="0018726B"/>
    <w:rsid w:val="00190ABA"/>
    <w:rsid w:val="00194C95"/>
    <w:rsid w:val="00196165"/>
    <w:rsid w:val="00196AB2"/>
    <w:rsid w:val="001A22EF"/>
    <w:rsid w:val="001A490E"/>
    <w:rsid w:val="001A5048"/>
    <w:rsid w:val="001A5EFC"/>
    <w:rsid w:val="001B0766"/>
    <w:rsid w:val="001B0D1E"/>
    <w:rsid w:val="001B5B9B"/>
    <w:rsid w:val="001B6554"/>
    <w:rsid w:val="001B69DC"/>
    <w:rsid w:val="001B709B"/>
    <w:rsid w:val="001B75CD"/>
    <w:rsid w:val="001C10B3"/>
    <w:rsid w:val="001C1A62"/>
    <w:rsid w:val="001C5559"/>
    <w:rsid w:val="001C6F7C"/>
    <w:rsid w:val="001D079F"/>
    <w:rsid w:val="001D0C34"/>
    <w:rsid w:val="001D4145"/>
    <w:rsid w:val="001D4980"/>
    <w:rsid w:val="001D5271"/>
    <w:rsid w:val="001D5600"/>
    <w:rsid w:val="001D5E5C"/>
    <w:rsid w:val="001D7489"/>
    <w:rsid w:val="001D7814"/>
    <w:rsid w:val="001E0BC9"/>
    <w:rsid w:val="001E165C"/>
    <w:rsid w:val="001E1E30"/>
    <w:rsid w:val="001E2BED"/>
    <w:rsid w:val="001E767F"/>
    <w:rsid w:val="001F1236"/>
    <w:rsid w:val="001F14C4"/>
    <w:rsid w:val="001F37E0"/>
    <w:rsid w:val="001F40C5"/>
    <w:rsid w:val="001F44F1"/>
    <w:rsid w:val="001F7C15"/>
    <w:rsid w:val="00205CC8"/>
    <w:rsid w:val="00206EF7"/>
    <w:rsid w:val="00206F96"/>
    <w:rsid w:val="00210CF1"/>
    <w:rsid w:val="0021224F"/>
    <w:rsid w:val="002127E0"/>
    <w:rsid w:val="0021556E"/>
    <w:rsid w:val="002156AF"/>
    <w:rsid w:val="002178DD"/>
    <w:rsid w:val="0022082D"/>
    <w:rsid w:val="00220860"/>
    <w:rsid w:val="00220D0C"/>
    <w:rsid w:val="00221047"/>
    <w:rsid w:val="00221800"/>
    <w:rsid w:val="00221BD1"/>
    <w:rsid w:val="00221C7D"/>
    <w:rsid w:val="002256DD"/>
    <w:rsid w:val="00230B27"/>
    <w:rsid w:val="00231285"/>
    <w:rsid w:val="00231391"/>
    <w:rsid w:val="00231D26"/>
    <w:rsid w:val="002333E7"/>
    <w:rsid w:val="00234282"/>
    <w:rsid w:val="0024022F"/>
    <w:rsid w:val="00240591"/>
    <w:rsid w:val="00241F79"/>
    <w:rsid w:val="00242955"/>
    <w:rsid w:val="002443BA"/>
    <w:rsid w:val="00245284"/>
    <w:rsid w:val="00255448"/>
    <w:rsid w:val="00256D72"/>
    <w:rsid w:val="002625DF"/>
    <w:rsid w:val="00263928"/>
    <w:rsid w:val="002648E9"/>
    <w:rsid w:val="00264AC2"/>
    <w:rsid w:val="00267185"/>
    <w:rsid w:val="0027103F"/>
    <w:rsid w:val="0027537F"/>
    <w:rsid w:val="0028007C"/>
    <w:rsid w:val="00280A2B"/>
    <w:rsid w:val="00283537"/>
    <w:rsid w:val="0028569D"/>
    <w:rsid w:val="00285763"/>
    <w:rsid w:val="00285A30"/>
    <w:rsid w:val="00285A99"/>
    <w:rsid w:val="00287886"/>
    <w:rsid w:val="0028799A"/>
    <w:rsid w:val="002901F8"/>
    <w:rsid w:val="0029271B"/>
    <w:rsid w:val="0029271D"/>
    <w:rsid w:val="00292BD2"/>
    <w:rsid w:val="00294F72"/>
    <w:rsid w:val="0029636B"/>
    <w:rsid w:val="002978CA"/>
    <w:rsid w:val="002A2CF8"/>
    <w:rsid w:val="002A7A64"/>
    <w:rsid w:val="002A7D6A"/>
    <w:rsid w:val="002B2128"/>
    <w:rsid w:val="002B569D"/>
    <w:rsid w:val="002C1565"/>
    <w:rsid w:val="002C215F"/>
    <w:rsid w:val="002C339D"/>
    <w:rsid w:val="002D1283"/>
    <w:rsid w:val="002D34B2"/>
    <w:rsid w:val="002D4114"/>
    <w:rsid w:val="002D5A84"/>
    <w:rsid w:val="002D5B8A"/>
    <w:rsid w:val="002D74A9"/>
    <w:rsid w:val="002E0394"/>
    <w:rsid w:val="002E06B2"/>
    <w:rsid w:val="002E1EE8"/>
    <w:rsid w:val="002E2185"/>
    <w:rsid w:val="002F23ED"/>
    <w:rsid w:val="002F2F16"/>
    <w:rsid w:val="002F3749"/>
    <w:rsid w:val="002F5872"/>
    <w:rsid w:val="002F6D42"/>
    <w:rsid w:val="00300437"/>
    <w:rsid w:val="003020FC"/>
    <w:rsid w:val="00303125"/>
    <w:rsid w:val="00303686"/>
    <w:rsid w:val="00304346"/>
    <w:rsid w:val="00305EAC"/>
    <w:rsid w:val="00307BD1"/>
    <w:rsid w:val="003104C0"/>
    <w:rsid w:val="00310A44"/>
    <w:rsid w:val="00310E0C"/>
    <w:rsid w:val="00311785"/>
    <w:rsid w:val="00311B2A"/>
    <w:rsid w:val="0031366C"/>
    <w:rsid w:val="00313C43"/>
    <w:rsid w:val="00314D4A"/>
    <w:rsid w:val="00317CA0"/>
    <w:rsid w:val="00317F77"/>
    <w:rsid w:val="00320763"/>
    <w:rsid w:val="00320D21"/>
    <w:rsid w:val="0032295E"/>
    <w:rsid w:val="0032357B"/>
    <w:rsid w:val="00330EA5"/>
    <w:rsid w:val="003311BE"/>
    <w:rsid w:val="003351EC"/>
    <w:rsid w:val="00335D4F"/>
    <w:rsid w:val="0033675B"/>
    <w:rsid w:val="003400C0"/>
    <w:rsid w:val="003423A8"/>
    <w:rsid w:val="00345241"/>
    <w:rsid w:val="00351261"/>
    <w:rsid w:val="003532F6"/>
    <w:rsid w:val="00353C80"/>
    <w:rsid w:val="00356134"/>
    <w:rsid w:val="00356743"/>
    <w:rsid w:val="003577AF"/>
    <w:rsid w:val="00361100"/>
    <w:rsid w:val="003644F9"/>
    <w:rsid w:val="00364F2B"/>
    <w:rsid w:val="00365005"/>
    <w:rsid w:val="00365404"/>
    <w:rsid w:val="00365817"/>
    <w:rsid w:val="003666CE"/>
    <w:rsid w:val="003702CC"/>
    <w:rsid w:val="00372B10"/>
    <w:rsid w:val="003731B6"/>
    <w:rsid w:val="00375D32"/>
    <w:rsid w:val="003777A8"/>
    <w:rsid w:val="00381059"/>
    <w:rsid w:val="00381FB1"/>
    <w:rsid w:val="00382717"/>
    <w:rsid w:val="00384002"/>
    <w:rsid w:val="003849BB"/>
    <w:rsid w:val="00390192"/>
    <w:rsid w:val="0039218E"/>
    <w:rsid w:val="00393E37"/>
    <w:rsid w:val="00397BB9"/>
    <w:rsid w:val="003A062A"/>
    <w:rsid w:val="003A1E87"/>
    <w:rsid w:val="003A3FF3"/>
    <w:rsid w:val="003A42BC"/>
    <w:rsid w:val="003A553A"/>
    <w:rsid w:val="003A57D2"/>
    <w:rsid w:val="003A6BA3"/>
    <w:rsid w:val="003A7591"/>
    <w:rsid w:val="003B32C6"/>
    <w:rsid w:val="003B3E8E"/>
    <w:rsid w:val="003B6D0F"/>
    <w:rsid w:val="003B7AB4"/>
    <w:rsid w:val="003C132A"/>
    <w:rsid w:val="003C2781"/>
    <w:rsid w:val="003C396F"/>
    <w:rsid w:val="003D4F22"/>
    <w:rsid w:val="003D56C3"/>
    <w:rsid w:val="003D5F37"/>
    <w:rsid w:val="003D671C"/>
    <w:rsid w:val="003E0435"/>
    <w:rsid w:val="003E33AF"/>
    <w:rsid w:val="003E60F4"/>
    <w:rsid w:val="003F08A9"/>
    <w:rsid w:val="003F25DF"/>
    <w:rsid w:val="003F3022"/>
    <w:rsid w:val="00401310"/>
    <w:rsid w:val="00401977"/>
    <w:rsid w:val="004030EA"/>
    <w:rsid w:val="00403D68"/>
    <w:rsid w:val="0040480B"/>
    <w:rsid w:val="004061C7"/>
    <w:rsid w:val="0040773F"/>
    <w:rsid w:val="004125D4"/>
    <w:rsid w:val="00412F3A"/>
    <w:rsid w:val="00414BE7"/>
    <w:rsid w:val="00420AE7"/>
    <w:rsid w:val="004211F6"/>
    <w:rsid w:val="00422919"/>
    <w:rsid w:val="004262C6"/>
    <w:rsid w:val="00427210"/>
    <w:rsid w:val="00427EE5"/>
    <w:rsid w:val="004318E7"/>
    <w:rsid w:val="004354DD"/>
    <w:rsid w:val="00435D7C"/>
    <w:rsid w:val="00436F54"/>
    <w:rsid w:val="004411D8"/>
    <w:rsid w:val="00442388"/>
    <w:rsid w:val="004423F5"/>
    <w:rsid w:val="00443ED0"/>
    <w:rsid w:val="00445574"/>
    <w:rsid w:val="00446367"/>
    <w:rsid w:val="00446CC4"/>
    <w:rsid w:val="004534CA"/>
    <w:rsid w:val="004553F4"/>
    <w:rsid w:val="004565F2"/>
    <w:rsid w:val="00456BE6"/>
    <w:rsid w:val="00457772"/>
    <w:rsid w:val="00457B1D"/>
    <w:rsid w:val="00457E46"/>
    <w:rsid w:val="0046617F"/>
    <w:rsid w:val="0046703A"/>
    <w:rsid w:val="00470CFD"/>
    <w:rsid w:val="00472523"/>
    <w:rsid w:val="004743FD"/>
    <w:rsid w:val="00474888"/>
    <w:rsid w:val="004752E8"/>
    <w:rsid w:val="004878A7"/>
    <w:rsid w:val="004979EC"/>
    <w:rsid w:val="004A110D"/>
    <w:rsid w:val="004A39AF"/>
    <w:rsid w:val="004A503F"/>
    <w:rsid w:val="004A5DAF"/>
    <w:rsid w:val="004B0B67"/>
    <w:rsid w:val="004B223B"/>
    <w:rsid w:val="004B3334"/>
    <w:rsid w:val="004B3689"/>
    <w:rsid w:val="004B4F7D"/>
    <w:rsid w:val="004B57E9"/>
    <w:rsid w:val="004B711A"/>
    <w:rsid w:val="004C1E18"/>
    <w:rsid w:val="004C50CE"/>
    <w:rsid w:val="004C5FB8"/>
    <w:rsid w:val="004D19E4"/>
    <w:rsid w:val="004D5EBF"/>
    <w:rsid w:val="004D62FA"/>
    <w:rsid w:val="004D6BDA"/>
    <w:rsid w:val="004E1D85"/>
    <w:rsid w:val="004E3045"/>
    <w:rsid w:val="004E3B2D"/>
    <w:rsid w:val="004E591C"/>
    <w:rsid w:val="004F01CD"/>
    <w:rsid w:val="004F13D9"/>
    <w:rsid w:val="004F240B"/>
    <w:rsid w:val="004F31A9"/>
    <w:rsid w:val="004F3D59"/>
    <w:rsid w:val="004F4686"/>
    <w:rsid w:val="004F4DAA"/>
    <w:rsid w:val="00502D47"/>
    <w:rsid w:val="00505D1C"/>
    <w:rsid w:val="00507894"/>
    <w:rsid w:val="0051213B"/>
    <w:rsid w:val="005121F5"/>
    <w:rsid w:val="00515AC0"/>
    <w:rsid w:val="00516AC4"/>
    <w:rsid w:val="005174AE"/>
    <w:rsid w:val="00521682"/>
    <w:rsid w:val="00530328"/>
    <w:rsid w:val="00536936"/>
    <w:rsid w:val="00540AC8"/>
    <w:rsid w:val="00542B65"/>
    <w:rsid w:val="00546A8E"/>
    <w:rsid w:val="005478F8"/>
    <w:rsid w:val="0055205F"/>
    <w:rsid w:val="00553224"/>
    <w:rsid w:val="00553B5C"/>
    <w:rsid w:val="00554295"/>
    <w:rsid w:val="00555C06"/>
    <w:rsid w:val="00556E43"/>
    <w:rsid w:val="00557DCB"/>
    <w:rsid w:val="00563829"/>
    <w:rsid w:val="00563CC5"/>
    <w:rsid w:val="005648CC"/>
    <w:rsid w:val="00564CB6"/>
    <w:rsid w:val="00570D7A"/>
    <w:rsid w:val="005711D3"/>
    <w:rsid w:val="005712AC"/>
    <w:rsid w:val="00571DAA"/>
    <w:rsid w:val="00572D7E"/>
    <w:rsid w:val="00575D59"/>
    <w:rsid w:val="00585E0D"/>
    <w:rsid w:val="00586A68"/>
    <w:rsid w:val="00587D3A"/>
    <w:rsid w:val="00587FD5"/>
    <w:rsid w:val="00591B2B"/>
    <w:rsid w:val="00591D26"/>
    <w:rsid w:val="00592C05"/>
    <w:rsid w:val="005A2437"/>
    <w:rsid w:val="005A61D3"/>
    <w:rsid w:val="005B1AF3"/>
    <w:rsid w:val="005B42DD"/>
    <w:rsid w:val="005C0649"/>
    <w:rsid w:val="005C3E94"/>
    <w:rsid w:val="005C4BAA"/>
    <w:rsid w:val="005C6558"/>
    <w:rsid w:val="005C7EDD"/>
    <w:rsid w:val="005D02B5"/>
    <w:rsid w:val="005D052F"/>
    <w:rsid w:val="005D0D05"/>
    <w:rsid w:val="005D14AA"/>
    <w:rsid w:val="005D433F"/>
    <w:rsid w:val="005D4902"/>
    <w:rsid w:val="005D5B3F"/>
    <w:rsid w:val="005D6B54"/>
    <w:rsid w:val="005D725B"/>
    <w:rsid w:val="005E28D8"/>
    <w:rsid w:val="005E3429"/>
    <w:rsid w:val="005E4D81"/>
    <w:rsid w:val="005E5AE1"/>
    <w:rsid w:val="005E6074"/>
    <w:rsid w:val="005E6F67"/>
    <w:rsid w:val="005E7EE1"/>
    <w:rsid w:val="005F1063"/>
    <w:rsid w:val="005F1187"/>
    <w:rsid w:val="005F1CE9"/>
    <w:rsid w:val="005F26FB"/>
    <w:rsid w:val="005F303B"/>
    <w:rsid w:val="005F56CE"/>
    <w:rsid w:val="0060009F"/>
    <w:rsid w:val="006008CD"/>
    <w:rsid w:val="00602DF6"/>
    <w:rsid w:val="00604FA9"/>
    <w:rsid w:val="0060573E"/>
    <w:rsid w:val="00605AFC"/>
    <w:rsid w:val="0060709C"/>
    <w:rsid w:val="00607294"/>
    <w:rsid w:val="00607F92"/>
    <w:rsid w:val="00610511"/>
    <w:rsid w:val="006122B4"/>
    <w:rsid w:val="00612B68"/>
    <w:rsid w:val="006152FE"/>
    <w:rsid w:val="00617D14"/>
    <w:rsid w:val="00620289"/>
    <w:rsid w:val="00622925"/>
    <w:rsid w:val="00623121"/>
    <w:rsid w:val="006253EE"/>
    <w:rsid w:val="006270DE"/>
    <w:rsid w:val="00627EF4"/>
    <w:rsid w:val="00631EBD"/>
    <w:rsid w:val="006326DA"/>
    <w:rsid w:val="00632CC2"/>
    <w:rsid w:val="00633D60"/>
    <w:rsid w:val="00635191"/>
    <w:rsid w:val="00641A1A"/>
    <w:rsid w:val="00643677"/>
    <w:rsid w:val="00645538"/>
    <w:rsid w:val="006458D8"/>
    <w:rsid w:val="00646FB0"/>
    <w:rsid w:val="00651204"/>
    <w:rsid w:val="00651C4E"/>
    <w:rsid w:val="00651DDE"/>
    <w:rsid w:val="006551C0"/>
    <w:rsid w:val="00656257"/>
    <w:rsid w:val="00656538"/>
    <w:rsid w:val="00656E1B"/>
    <w:rsid w:val="00664B02"/>
    <w:rsid w:val="00667F13"/>
    <w:rsid w:val="00672257"/>
    <w:rsid w:val="00677F33"/>
    <w:rsid w:val="00680C5D"/>
    <w:rsid w:val="00682E59"/>
    <w:rsid w:val="00683DD1"/>
    <w:rsid w:val="00685F6F"/>
    <w:rsid w:val="00692D6B"/>
    <w:rsid w:val="00693F74"/>
    <w:rsid w:val="00695DB3"/>
    <w:rsid w:val="006A0331"/>
    <w:rsid w:val="006A1B69"/>
    <w:rsid w:val="006A31D8"/>
    <w:rsid w:val="006A4576"/>
    <w:rsid w:val="006A59FA"/>
    <w:rsid w:val="006B48BB"/>
    <w:rsid w:val="006C1E22"/>
    <w:rsid w:val="006D234F"/>
    <w:rsid w:val="006D3B78"/>
    <w:rsid w:val="006D4567"/>
    <w:rsid w:val="006D52F8"/>
    <w:rsid w:val="006D7E48"/>
    <w:rsid w:val="006E5A46"/>
    <w:rsid w:val="006E747F"/>
    <w:rsid w:val="006E7BD5"/>
    <w:rsid w:val="006F003B"/>
    <w:rsid w:val="006F0F28"/>
    <w:rsid w:val="006F14BC"/>
    <w:rsid w:val="006F297A"/>
    <w:rsid w:val="006F3154"/>
    <w:rsid w:val="006F4E1C"/>
    <w:rsid w:val="006F50AF"/>
    <w:rsid w:val="006F5EC7"/>
    <w:rsid w:val="006F7604"/>
    <w:rsid w:val="00706274"/>
    <w:rsid w:val="00707726"/>
    <w:rsid w:val="00710F5E"/>
    <w:rsid w:val="00711B79"/>
    <w:rsid w:val="0071496F"/>
    <w:rsid w:val="00715169"/>
    <w:rsid w:val="00716286"/>
    <w:rsid w:val="00720054"/>
    <w:rsid w:val="00722238"/>
    <w:rsid w:val="00725382"/>
    <w:rsid w:val="007266A3"/>
    <w:rsid w:val="007269B3"/>
    <w:rsid w:val="00727261"/>
    <w:rsid w:val="00730AA5"/>
    <w:rsid w:val="007325EE"/>
    <w:rsid w:val="007350C8"/>
    <w:rsid w:val="00735848"/>
    <w:rsid w:val="00751638"/>
    <w:rsid w:val="00751D78"/>
    <w:rsid w:val="00752EFA"/>
    <w:rsid w:val="007548DD"/>
    <w:rsid w:val="00754B9F"/>
    <w:rsid w:val="007562F5"/>
    <w:rsid w:val="007607B9"/>
    <w:rsid w:val="00765E7C"/>
    <w:rsid w:val="00766CD3"/>
    <w:rsid w:val="00767C07"/>
    <w:rsid w:val="00767FB0"/>
    <w:rsid w:val="007703CA"/>
    <w:rsid w:val="00771C6F"/>
    <w:rsid w:val="00773643"/>
    <w:rsid w:val="007752A6"/>
    <w:rsid w:val="00775813"/>
    <w:rsid w:val="00775EFA"/>
    <w:rsid w:val="00777DB9"/>
    <w:rsid w:val="007802EE"/>
    <w:rsid w:val="00780FA1"/>
    <w:rsid w:val="007810BB"/>
    <w:rsid w:val="007818BD"/>
    <w:rsid w:val="00783A83"/>
    <w:rsid w:val="00785498"/>
    <w:rsid w:val="007862C8"/>
    <w:rsid w:val="00786401"/>
    <w:rsid w:val="00790D7D"/>
    <w:rsid w:val="007936FD"/>
    <w:rsid w:val="00793CA2"/>
    <w:rsid w:val="00797EBE"/>
    <w:rsid w:val="007A0982"/>
    <w:rsid w:val="007A14A0"/>
    <w:rsid w:val="007A1E87"/>
    <w:rsid w:val="007A2A50"/>
    <w:rsid w:val="007A32FA"/>
    <w:rsid w:val="007A600A"/>
    <w:rsid w:val="007B24F7"/>
    <w:rsid w:val="007B45B4"/>
    <w:rsid w:val="007B4B33"/>
    <w:rsid w:val="007B4CEF"/>
    <w:rsid w:val="007B4F2F"/>
    <w:rsid w:val="007B6F65"/>
    <w:rsid w:val="007C01C1"/>
    <w:rsid w:val="007C114D"/>
    <w:rsid w:val="007C1629"/>
    <w:rsid w:val="007C1717"/>
    <w:rsid w:val="007C4730"/>
    <w:rsid w:val="007C7CE5"/>
    <w:rsid w:val="007D44C2"/>
    <w:rsid w:val="007D7A6D"/>
    <w:rsid w:val="007D7B3D"/>
    <w:rsid w:val="007E0F8F"/>
    <w:rsid w:val="007E23DC"/>
    <w:rsid w:val="007E6442"/>
    <w:rsid w:val="007E766A"/>
    <w:rsid w:val="007F396F"/>
    <w:rsid w:val="007F51DF"/>
    <w:rsid w:val="007F71CC"/>
    <w:rsid w:val="00805D11"/>
    <w:rsid w:val="00806421"/>
    <w:rsid w:val="00807E59"/>
    <w:rsid w:val="00810D80"/>
    <w:rsid w:val="0081198F"/>
    <w:rsid w:val="008133CA"/>
    <w:rsid w:val="008136FD"/>
    <w:rsid w:val="0081379B"/>
    <w:rsid w:val="00816642"/>
    <w:rsid w:val="00822D73"/>
    <w:rsid w:val="00823868"/>
    <w:rsid w:val="00825DA4"/>
    <w:rsid w:val="0083678C"/>
    <w:rsid w:val="00840B1A"/>
    <w:rsid w:val="00840FBA"/>
    <w:rsid w:val="008434DE"/>
    <w:rsid w:val="00844AD3"/>
    <w:rsid w:val="00844C51"/>
    <w:rsid w:val="00844FE8"/>
    <w:rsid w:val="00847114"/>
    <w:rsid w:val="008518E2"/>
    <w:rsid w:val="00860BAA"/>
    <w:rsid w:val="00861269"/>
    <w:rsid w:val="0086184A"/>
    <w:rsid w:val="008626FF"/>
    <w:rsid w:val="00863033"/>
    <w:rsid w:val="0086692B"/>
    <w:rsid w:val="00870880"/>
    <w:rsid w:val="008735F3"/>
    <w:rsid w:val="00876FE3"/>
    <w:rsid w:val="008778AF"/>
    <w:rsid w:val="0088010A"/>
    <w:rsid w:val="008820B5"/>
    <w:rsid w:val="008834CE"/>
    <w:rsid w:val="008843DC"/>
    <w:rsid w:val="00884BD9"/>
    <w:rsid w:val="0088526A"/>
    <w:rsid w:val="00885DCB"/>
    <w:rsid w:val="00887CAA"/>
    <w:rsid w:val="00890094"/>
    <w:rsid w:val="00890A69"/>
    <w:rsid w:val="00894B38"/>
    <w:rsid w:val="00895F4A"/>
    <w:rsid w:val="00896713"/>
    <w:rsid w:val="00896CD4"/>
    <w:rsid w:val="008A110A"/>
    <w:rsid w:val="008A2A26"/>
    <w:rsid w:val="008A2D4C"/>
    <w:rsid w:val="008A3F07"/>
    <w:rsid w:val="008A694E"/>
    <w:rsid w:val="008A768E"/>
    <w:rsid w:val="008B0B3C"/>
    <w:rsid w:val="008B4519"/>
    <w:rsid w:val="008B5C86"/>
    <w:rsid w:val="008B6B02"/>
    <w:rsid w:val="008C1E43"/>
    <w:rsid w:val="008C2335"/>
    <w:rsid w:val="008C26DE"/>
    <w:rsid w:val="008C2EAE"/>
    <w:rsid w:val="008C4FB5"/>
    <w:rsid w:val="008C5199"/>
    <w:rsid w:val="008C52B0"/>
    <w:rsid w:val="008C627E"/>
    <w:rsid w:val="008C68E0"/>
    <w:rsid w:val="008D0E05"/>
    <w:rsid w:val="008D296E"/>
    <w:rsid w:val="008D4ED3"/>
    <w:rsid w:val="008D544E"/>
    <w:rsid w:val="008D7D6D"/>
    <w:rsid w:val="008E139E"/>
    <w:rsid w:val="008E4822"/>
    <w:rsid w:val="008E4937"/>
    <w:rsid w:val="008F08A6"/>
    <w:rsid w:val="008F3DD2"/>
    <w:rsid w:val="008F7DB8"/>
    <w:rsid w:val="008F7F23"/>
    <w:rsid w:val="00900A40"/>
    <w:rsid w:val="00902809"/>
    <w:rsid w:val="0091088E"/>
    <w:rsid w:val="0091251A"/>
    <w:rsid w:val="00913DAB"/>
    <w:rsid w:val="00917332"/>
    <w:rsid w:val="00921FC6"/>
    <w:rsid w:val="00923749"/>
    <w:rsid w:val="00926A6C"/>
    <w:rsid w:val="00930A63"/>
    <w:rsid w:val="009316E7"/>
    <w:rsid w:val="009317A4"/>
    <w:rsid w:val="00933168"/>
    <w:rsid w:val="00934D0A"/>
    <w:rsid w:val="00934E0F"/>
    <w:rsid w:val="00934E44"/>
    <w:rsid w:val="00940100"/>
    <w:rsid w:val="009452EC"/>
    <w:rsid w:val="00945420"/>
    <w:rsid w:val="009479A2"/>
    <w:rsid w:val="009509F8"/>
    <w:rsid w:val="00951830"/>
    <w:rsid w:val="00954845"/>
    <w:rsid w:val="00955F41"/>
    <w:rsid w:val="009566EA"/>
    <w:rsid w:val="0095748C"/>
    <w:rsid w:val="009627C1"/>
    <w:rsid w:val="00962E3C"/>
    <w:rsid w:val="009643EF"/>
    <w:rsid w:val="00964475"/>
    <w:rsid w:val="009659E6"/>
    <w:rsid w:val="0096783F"/>
    <w:rsid w:val="00972C25"/>
    <w:rsid w:val="00975050"/>
    <w:rsid w:val="00975219"/>
    <w:rsid w:val="00975D4A"/>
    <w:rsid w:val="00977D8B"/>
    <w:rsid w:val="00980493"/>
    <w:rsid w:val="00980A0B"/>
    <w:rsid w:val="009814B4"/>
    <w:rsid w:val="00983010"/>
    <w:rsid w:val="00983301"/>
    <w:rsid w:val="009842E7"/>
    <w:rsid w:val="0098483C"/>
    <w:rsid w:val="009956A3"/>
    <w:rsid w:val="009A0972"/>
    <w:rsid w:val="009A14A1"/>
    <w:rsid w:val="009A1779"/>
    <w:rsid w:val="009A20CC"/>
    <w:rsid w:val="009A549B"/>
    <w:rsid w:val="009A6AB4"/>
    <w:rsid w:val="009B3D52"/>
    <w:rsid w:val="009B60E7"/>
    <w:rsid w:val="009C0A15"/>
    <w:rsid w:val="009C2B40"/>
    <w:rsid w:val="009C4B52"/>
    <w:rsid w:val="009D5E90"/>
    <w:rsid w:val="009E0A80"/>
    <w:rsid w:val="009E123F"/>
    <w:rsid w:val="009E1D39"/>
    <w:rsid w:val="009E2F1B"/>
    <w:rsid w:val="009E432E"/>
    <w:rsid w:val="009E6EF0"/>
    <w:rsid w:val="009E7C47"/>
    <w:rsid w:val="009F435D"/>
    <w:rsid w:val="009F4EF8"/>
    <w:rsid w:val="009F63FA"/>
    <w:rsid w:val="00A01C5B"/>
    <w:rsid w:val="00A034F8"/>
    <w:rsid w:val="00A0653B"/>
    <w:rsid w:val="00A10716"/>
    <w:rsid w:val="00A127F4"/>
    <w:rsid w:val="00A139E4"/>
    <w:rsid w:val="00A17FB5"/>
    <w:rsid w:val="00A20DD3"/>
    <w:rsid w:val="00A22635"/>
    <w:rsid w:val="00A23F96"/>
    <w:rsid w:val="00A306C0"/>
    <w:rsid w:val="00A309E6"/>
    <w:rsid w:val="00A3221F"/>
    <w:rsid w:val="00A329CB"/>
    <w:rsid w:val="00A32B8E"/>
    <w:rsid w:val="00A333A1"/>
    <w:rsid w:val="00A37283"/>
    <w:rsid w:val="00A376F6"/>
    <w:rsid w:val="00A37E4E"/>
    <w:rsid w:val="00A4241E"/>
    <w:rsid w:val="00A43975"/>
    <w:rsid w:val="00A43E32"/>
    <w:rsid w:val="00A46291"/>
    <w:rsid w:val="00A4798E"/>
    <w:rsid w:val="00A50305"/>
    <w:rsid w:val="00A51FBE"/>
    <w:rsid w:val="00A52673"/>
    <w:rsid w:val="00A52841"/>
    <w:rsid w:val="00A52E4E"/>
    <w:rsid w:val="00A61660"/>
    <w:rsid w:val="00A616FA"/>
    <w:rsid w:val="00A62381"/>
    <w:rsid w:val="00A6361B"/>
    <w:rsid w:val="00A649E4"/>
    <w:rsid w:val="00A64EC9"/>
    <w:rsid w:val="00A66791"/>
    <w:rsid w:val="00A6726C"/>
    <w:rsid w:val="00A72016"/>
    <w:rsid w:val="00A7381E"/>
    <w:rsid w:val="00A73834"/>
    <w:rsid w:val="00A76548"/>
    <w:rsid w:val="00A768EC"/>
    <w:rsid w:val="00A770BB"/>
    <w:rsid w:val="00A77B62"/>
    <w:rsid w:val="00A80092"/>
    <w:rsid w:val="00A80159"/>
    <w:rsid w:val="00A80E91"/>
    <w:rsid w:val="00A83D86"/>
    <w:rsid w:val="00A85466"/>
    <w:rsid w:val="00A8555A"/>
    <w:rsid w:val="00A85A13"/>
    <w:rsid w:val="00A868E8"/>
    <w:rsid w:val="00A87CAE"/>
    <w:rsid w:val="00A90CAE"/>
    <w:rsid w:val="00A92C93"/>
    <w:rsid w:val="00A931A8"/>
    <w:rsid w:val="00A93E8C"/>
    <w:rsid w:val="00A94561"/>
    <w:rsid w:val="00A94F44"/>
    <w:rsid w:val="00A94F63"/>
    <w:rsid w:val="00A95D97"/>
    <w:rsid w:val="00A970A3"/>
    <w:rsid w:val="00AA4A6D"/>
    <w:rsid w:val="00AA7839"/>
    <w:rsid w:val="00AA7C40"/>
    <w:rsid w:val="00AB0F0D"/>
    <w:rsid w:val="00AB1319"/>
    <w:rsid w:val="00AB17B8"/>
    <w:rsid w:val="00AB24E0"/>
    <w:rsid w:val="00AB29FE"/>
    <w:rsid w:val="00AB4615"/>
    <w:rsid w:val="00AB79AF"/>
    <w:rsid w:val="00AC216D"/>
    <w:rsid w:val="00AC228A"/>
    <w:rsid w:val="00AC3C45"/>
    <w:rsid w:val="00AC534B"/>
    <w:rsid w:val="00AC59EC"/>
    <w:rsid w:val="00AC7C6E"/>
    <w:rsid w:val="00AD0090"/>
    <w:rsid w:val="00AD02A8"/>
    <w:rsid w:val="00AD40A1"/>
    <w:rsid w:val="00AD669D"/>
    <w:rsid w:val="00AE0D03"/>
    <w:rsid w:val="00AE343C"/>
    <w:rsid w:val="00AE3800"/>
    <w:rsid w:val="00AE43C8"/>
    <w:rsid w:val="00AE5304"/>
    <w:rsid w:val="00AE5A78"/>
    <w:rsid w:val="00AE655A"/>
    <w:rsid w:val="00AF0450"/>
    <w:rsid w:val="00AF36ED"/>
    <w:rsid w:val="00AF5FA8"/>
    <w:rsid w:val="00AF7A67"/>
    <w:rsid w:val="00AF7EDF"/>
    <w:rsid w:val="00B05BA4"/>
    <w:rsid w:val="00B07857"/>
    <w:rsid w:val="00B11536"/>
    <w:rsid w:val="00B13922"/>
    <w:rsid w:val="00B172F3"/>
    <w:rsid w:val="00B20547"/>
    <w:rsid w:val="00B21EC0"/>
    <w:rsid w:val="00B2543F"/>
    <w:rsid w:val="00B30488"/>
    <w:rsid w:val="00B315FF"/>
    <w:rsid w:val="00B31F8C"/>
    <w:rsid w:val="00B33692"/>
    <w:rsid w:val="00B35B2B"/>
    <w:rsid w:val="00B35E3F"/>
    <w:rsid w:val="00B40F0B"/>
    <w:rsid w:val="00B40F42"/>
    <w:rsid w:val="00B41010"/>
    <w:rsid w:val="00B420F4"/>
    <w:rsid w:val="00B43ABA"/>
    <w:rsid w:val="00B445A6"/>
    <w:rsid w:val="00B4558D"/>
    <w:rsid w:val="00B46478"/>
    <w:rsid w:val="00B50BE3"/>
    <w:rsid w:val="00B53E66"/>
    <w:rsid w:val="00B54374"/>
    <w:rsid w:val="00B544F5"/>
    <w:rsid w:val="00B55E6B"/>
    <w:rsid w:val="00B5680D"/>
    <w:rsid w:val="00B61027"/>
    <w:rsid w:val="00B61D70"/>
    <w:rsid w:val="00B63071"/>
    <w:rsid w:val="00B6414E"/>
    <w:rsid w:val="00B643E8"/>
    <w:rsid w:val="00B65129"/>
    <w:rsid w:val="00B6512F"/>
    <w:rsid w:val="00B669B3"/>
    <w:rsid w:val="00B71ECE"/>
    <w:rsid w:val="00B72C34"/>
    <w:rsid w:val="00B741A4"/>
    <w:rsid w:val="00B76581"/>
    <w:rsid w:val="00B77A37"/>
    <w:rsid w:val="00B81BC4"/>
    <w:rsid w:val="00B84B87"/>
    <w:rsid w:val="00B8623F"/>
    <w:rsid w:val="00B87847"/>
    <w:rsid w:val="00B90239"/>
    <w:rsid w:val="00B90E23"/>
    <w:rsid w:val="00B91BA3"/>
    <w:rsid w:val="00B91DF6"/>
    <w:rsid w:val="00B92B66"/>
    <w:rsid w:val="00B92C15"/>
    <w:rsid w:val="00B943B9"/>
    <w:rsid w:val="00B96322"/>
    <w:rsid w:val="00B965C8"/>
    <w:rsid w:val="00BA0B2D"/>
    <w:rsid w:val="00BA0E42"/>
    <w:rsid w:val="00BA2744"/>
    <w:rsid w:val="00BA3EC6"/>
    <w:rsid w:val="00BA48A6"/>
    <w:rsid w:val="00BA4D6A"/>
    <w:rsid w:val="00BA5CC7"/>
    <w:rsid w:val="00BA7050"/>
    <w:rsid w:val="00BB2299"/>
    <w:rsid w:val="00BB3C8F"/>
    <w:rsid w:val="00BB5E71"/>
    <w:rsid w:val="00BB60EE"/>
    <w:rsid w:val="00BC16FC"/>
    <w:rsid w:val="00BC3D5C"/>
    <w:rsid w:val="00BC4936"/>
    <w:rsid w:val="00BC65C2"/>
    <w:rsid w:val="00BC76BF"/>
    <w:rsid w:val="00BD361D"/>
    <w:rsid w:val="00BD3DDF"/>
    <w:rsid w:val="00BD3FDB"/>
    <w:rsid w:val="00BD56B8"/>
    <w:rsid w:val="00BD59A6"/>
    <w:rsid w:val="00BE1780"/>
    <w:rsid w:val="00BE1B3C"/>
    <w:rsid w:val="00BE24C5"/>
    <w:rsid w:val="00BE4DF7"/>
    <w:rsid w:val="00BE7182"/>
    <w:rsid w:val="00BE7890"/>
    <w:rsid w:val="00BF0A10"/>
    <w:rsid w:val="00BF1452"/>
    <w:rsid w:val="00BF1BA8"/>
    <w:rsid w:val="00BF4034"/>
    <w:rsid w:val="00BF47DA"/>
    <w:rsid w:val="00BF65AF"/>
    <w:rsid w:val="00BF6E62"/>
    <w:rsid w:val="00C01ADC"/>
    <w:rsid w:val="00C020BC"/>
    <w:rsid w:val="00C022F4"/>
    <w:rsid w:val="00C029E3"/>
    <w:rsid w:val="00C1194A"/>
    <w:rsid w:val="00C14764"/>
    <w:rsid w:val="00C14EEE"/>
    <w:rsid w:val="00C159C9"/>
    <w:rsid w:val="00C16F7C"/>
    <w:rsid w:val="00C2084E"/>
    <w:rsid w:val="00C214F8"/>
    <w:rsid w:val="00C21E64"/>
    <w:rsid w:val="00C23F2C"/>
    <w:rsid w:val="00C26621"/>
    <w:rsid w:val="00C26C7E"/>
    <w:rsid w:val="00C34F21"/>
    <w:rsid w:val="00C36DE0"/>
    <w:rsid w:val="00C428A2"/>
    <w:rsid w:val="00C44AC3"/>
    <w:rsid w:val="00C551A7"/>
    <w:rsid w:val="00C56249"/>
    <w:rsid w:val="00C563F2"/>
    <w:rsid w:val="00C6395A"/>
    <w:rsid w:val="00C64E82"/>
    <w:rsid w:val="00C66B55"/>
    <w:rsid w:val="00C670C4"/>
    <w:rsid w:val="00C763BA"/>
    <w:rsid w:val="00C777D4"/>
    <w:rsid w:val="00C77D8E"/>
    <w:rsid w:val="00C80C45"/>
    <w:rsid w:val="00C839D5"/>
    <w:rsid w:val="00C83F66"/>
    <w:rsid w:val="00C93433"/>
    <w:rsid w:val="00C94420"/>
    <w:rsid w:val="00C94C7E"/>
    <w:rsid w:val="00C9566D"/>
    <w:rsid w:val="00C96C0B"/>
    <w:rsid w:val="00CA0E10"/>
    <w:rsid w:val="00CA0F27"/>
    <w:rsid w:val="00CA4967"/>
    <w:rsid w:val="00CA6276"/>
    <w:rsid w:val="00CA6D1A"/>
    <w:rsid w:val="00CB12C0"/>
    <w:rsid w:val="00CB1B04"/>
    <w:rsid w:val="00CB2708"/>
    <w:rsid w:val="00CB3E6C"/>
    <w:rsid w:val="00CB5E88"/>
    <w:rsid w:val="00CB75B5"/>
    <w:rsid w:val="00CC0FC6"/>
    <w:rsid w:val="00CC1E57"/>
    <w:rsid w:val="00CC2BA1"/>
    <w:rsid w:val="00CC37A9"/>
    <w:rsid w:val="00CC58A2"/>
    <w:rsid w:val="00CD3AB9"/>
    <w:rsid w:val="00CD542B"/>
    <w:rsid w:val="00CD7B43"/>
    <w:rsid w:val="00CE044B"/>
    <w:rsid w:val="00CE12D0"/>
    <w:rsid w:val="00CE24AE"/>
    <w:rsid w:val="00CE2D7A"/>
    <w:rsid w:val="00CE4178"/>
    <w:rsid w:val="00CF00FA"/>
    <w:rsid w:val="00CF1D06"/>
    <w:rsid w:val="00CF1F09"/>
    <w:rsid w:val="00CF206F"/>
    <w:rsid w:val="00CF2C60"/>
    <w:rsid w:val="00CF3677"/>
    <w:rsid w:val="00CF3E27"/>
    <w:rsid w:val="00CF5877"/>
    <w:rsid w:val="00CF5FBE"/>
    <w:rsid w:val="00D019C5"/>
    <w:rsid w:val="00D11405"/>
    <w:rsid w:val="00D12750"/>
    <w:rsid w:val="00D12E58"/>
    <w:rsid w:val="00D14E35"/>
    <w:rsid w:val="00D2047D"/>
    <w:rsid w:val="00D22121"/>
    <w:rsid w:val="00D227E5"/>
    <w:rsid w:val="00D247CF"/>
    <w:rsid w:val="00D26233"/>
    <w:rsid w:val="00D27365"/>
    <w:rsid w:val="00D30D22"/>
    <w:rsid w:val="00D32330"/>
    <w:rsid w:val="00D33485"/>
    <w:rsid w:val="00D33A27"/>
    <w:rsid w:val="00D348A7"/>
    <w:rsid w:val="00D351D0"/>
    <w:rsid w:val="00D35970"/>
    <w:rsid w:val="00D35BC8"/>
    <w:rsid w:val="00D35D54"/>
    <w:rsid w:val="00D36172"/>
    <w:rsid w:val="00D369FD"/>
    <w:rsid w:val="00D40985"/>
    <w:rsid w:val="00D41CAD"/>
    <w:rsid w:val="00D434CC"/>
    <w:rsid w:val="00D44244"/>
    <w:rsid w:val="00D512A9"/>
    <w:rsid w:val="00D60B2C"/>
    <w:rsid w:val="00D63705"/>
    <w:rsid w:val="00D66FB8"/>
    <w:rsid w:val="00D70900"/>
    <w:rsid w:val="00D758F8"/>
    <w:rsid w:val="00D762BB"/>
    <w:rsid w:val="00D76C75"/>
    <w:rsid w:val="00D7795B"/>
    <w:rsid w:val="00D77E03"/>
    <w:rsid w:val="00D835B0"/>
    <w:rsid w:val="00D8409D"/>
    <w:rsid w:val="00D91BA8"/>
    <w:rsid w:val="00D91E76"/>
    <w:rsid w:val="00D94268"/>
    <w:rsid w:val="00D944B3"/>
    <w:rsid w:val="00D954A0"/>
    <w:rsid w:val="00DA0950"/>
    <w:rsid w:val="00DA5263"/>
    <w:rsid w:val="00DA74EB"/>
    <w:rsid w:val="00DB0C83"/>
    <w:rsid w:val="00DB1F15"/>
    <w:rsid w:val="00DB4CCF"/>
    <w:rsid w:val="00DB6DA6"/>
    <w:rsid w:val="00DC1EC4"/>
    <w:rsid w:val="00DC3391"/>
    <w:rsid w:val="00DC4CAB"/>
    <w:rsid w:val="00DC5666"/>
    <w:rsid w:val="00DC5FA6"/>
    <w:rsid w:val="00DD2070"/>
    <w:rsid w:val="00DD3D64"/>
    <w:rsid w:val="00DD60CB"/>
    <w:rsid w:val="00DD6195"/>
    <w:rsid w:val="00DD6FFE"/>
    <w:rsid w:val="00DE0051"/>
    <w:rsid w:val="00DE1EC0"/>
    <w:rsid w:val="00DE2820"/>
    <w:rsid w:val="00DE5048"/>
    <w:rsid w:val="00DE5F12"/>
    <w:rsid w:val="00DE6353"/>
    <w:rsid w:val="00DE7418"/>
    <w:rsid w:val="00DF0BAB"/>
    <w:rsid w:val="00DF3D00"/>
    <w:rsid w:val="00DF3F42"/>
    <w:rsid w:val="00DF6D93"/>
    <w:rsid w:val="00DF6F8D"/>
    <w:rsid w:val="00DF7541"/>
    <w:rsid w:val="00DF7618"/>
    <w:rsid w:val="00E000AE"/>
    <w:rsid w:val="00E01237"/>
    <w:rsid w:val="00E02547"/>
    <w:rsid w:val="00E04C8F"/>
    <w:rsid w:val="00E051F2"/>
    <w:rsid w:val="00E05B18"/>
    <w:rsid w:val="00E063F9"/>
    <w:rsid w:val="00E102B2"/>
    <w:rsid w:val="00E11006"/>
    <w:rsid w:val="00E12C9C"/>
    <w:rsid w:val="00E130D9"/>
    <w:rsid w:val="00E13734"/>
    <w:rsid w:val="00E146FC"/>
    <w:rsid w:val="00E1570F"/>
    <w:rsid w:val="00E20F48"/>
    <w:rsid w:val="00E220A2"/>
    <w:rsid w:val="00E23120"/>
    <w:rsid w:val="00E30E67"/>
    <w:rsid w:val="00E324F1"/>
    <w:rsid w:val="00E332A1"/>
    <w:rsid w:val="00E33681"/>
    <w:rsid w:val="00E3383C"/>
    <w:rsid w:val="00E33B62"/>
    <w:rsid w:val="00E3469F"/>
    <w:rsid w:val="00E3614D"/>
    <w:rsid w:val="00E40D99"/>
    <w:rsid w:val="00E4366F"/>
    <w:rsid w:val="00E44252"/>
    <w:rsid w:val="00E45B95"/>
    <w:rsid w:val="00E4697E"/>
    <w:rsid w:val="00E4754A"/>
    <w:rsid w:val="00E51F64"/>
    <w:rsid w:val="00E52CAA"/>
    <w:rsid w:val="00E54F50"/>
    <w:rsid w:val="00E55B9A"/>
    <w:rsid w:val="00E5608B"/>
    <w:rsid w:val="00E608EE"/>
    <w:rsid w:val="00E61E8F"/>
    <w:rsid w:val="00E70368"/>
    <w:rsid w:val="00E70B0E"/>
    <w:rsid w:val="00E70E55"/>
    <w:rsid w:val="00E724E8"/>
    <w:rsid w:val="00E73939"/>
    <w:rsid w:val="00E73BF7"/>
    <w:rsid w:val="00E767E2"/>
    <w:rsid w:val="00E7710A"/>
    <w:rsid w:val="00E7750C"/>
    <w:rsid w:val="00E80636"/>
    <w:rsid w:val="00E84D65"/>
    <w:rsid w:val="00E87D6A"/>
    <w:rsid w:val="00E906F4"/>
    <w:rsid w:val="00E91F92"/>
    <w:rsid w:val="00E976B6"/>
    <w:rsid w:val="00EA18AA"/>
    <w:rsid w:val="00EA5D19"/>
    <w:rsid w:val="00EA6E38"/>
    <w:rsid w:val="00EB27E3"/>
    <w:rsid w:val="00EB3D1D"/>
    <w:rsid w:val="00EB5653"/>
    <w:rsid w:val="00EB6199"/>
    <w:rsid w:val="00EB6A6C"/>
    <w:rsid w:val="00EB708C"/>
    <w:rsid w:val="00EB728E"/>
    <w:rsid w:val="00EC27A0"/>
    <w:rsid w:val="00EC2C22"/>
    <w:rsid w:val="00EC2D04"/>
    <w:rsid w:val="00EC334D"/>
    <w:rsid w:val="00EC3CEC"/>
    <w:rsid w:val="00EC5921"/>
    <w:rsid w:val="00EC5ACC"/>
    <w:rsid w:val="00ED2841"/>
    <w:rsid w:val="00ED4BD9"/>
    <w:rsid w:val="00ED57F0"/>
    <w:rsid w:val="00EE37F7"/>
    <w:rsid w:val="00EE6037"/>
    <w:rsid w:val="00EE6EAF"/>
    <w:rsid w:val="00EF1050"/>
    <w:rsid w:val="00EF1337"/>
    <w:rsid w:val="00EF4FCF"/>
    <w:rsid w:val="00EF5257"/>
    <w:rsid w:val="00EF643E"/>
    <w:rsid w:val="00F032B7"/>
    <w:rsid w:val="00F04900"/>
    <w:rsid w:val="00F05D36"/>
    <w:rsid w:val="00F07008"/>
    <w:rsid w:val="00F1281B"/>
    <w:rsid w:val="00F148CB"/>
    <w:rsid w:val="00F1724A"/>
    <w:rsid w:val="00F17FBA"/>
    <w:rsid w:val="00F2116E"/>
    <w:rsid w:val="00F21E00"/>
    <w:rsid w:val="00F229FB"/>
    <w:rsid w:val="00F22A53"/>
    <w:rsid w:val="00F236CD"/>
    <w:rsid w:val="00F328A0"/>
    <w:rsid w:val="00F32A22"/>
    <w:rsid w:val="00F33A0D"/>
    <w:rsid w:val="00F33EB0"/>
    <w:rsid w:val="00F359F5"/>
    <w:rsid w:val="00F3707A"/>
    <w:rsid w:val="00F4277F"/>
    <w:rsid w:val="00F43EDC"/>
    <w:rsid w:val="00F50046"/>
    <w:rsid w:val="00F50570"/>
    <w:rsid w:val="00F50BC5"/>
    <w:rsid w:val="00F52544"/>
    <w:rsid w:val="00F52595"/>
    <w:rsid w:val="00F54264"/>
    <w:rsid w:val="00F546E3"/>
    <w:rsid w:val="00F636DE"/>
    <w:rsid w:val="00F639DB"/>
    <w:rsid w:val="00F6414C"/>
    <w:rsid w:val="00F662CF"/>
    <w:rsid w:val="00F67BB9"/>
    <w:rsid w:val="00F67E54"/>
    <w:rsid w:val="00F700A0"/>
    <w:rsid w:val="00F72AAB"/>
    <w:rsid w:val="00F72F0B"/>
    <w:rsid w:val="00F7696A"/>
    <w:rsid w:val="00F7793E"/>
    <w:rsid w:val="00F80F40"/>
    <w:rsid w:val="00F820A0"/>
    <w:rsid w:val="00F82590"/>
    <w:rsid w:val="00F84EC8"/>
    <w:rsid w:val="00F85E7C"/>
    <w:rsid w:val="00F86E87"/>
    <w:rsid w:val="00F86FED"/>
    <w:rsid w:val="00F90622"/>
    <w:rsid w:val="00F9195D"/>
    <w:rsid w:val="00F9505B"/>
    <w:rsid w:val="00F96E0F"/>
    <w:rsid w:val="00F97BF4"/>
    <w:rsid w:val="00FA167F"/>
    <w:rsid w:val="00FA34F6"/>
    <w:rsid w:val="00FA3DC5"/>
    <w:rsid w:val="00FA4915"/>
    <w:rsid w:val="00FA4AF7"/>
    <w:rsid w:val="00FA5ECA"/>
    <w:rsid w:val="00FB1288"/>
    <w:rsid w:val="00FB158F"/>
    <w:rsid w:val="00FB3543"/>
    <w:rsid w:val="00FB407D"/>
    <w:rsid w:val="00FC12D9"/>
    <w:rsid w:val="00FC3FB3"/>
    <w:rsid w:val="00FC4437"/>
    <w:rsid w:val="00FC5307"/>
    <w:rsid w:val="00FC6951"/>
    <w:rsid w:val="00FC71F3"/>
    <w:rsid w:val="00FD0F19"/>
    <w:rsid w:val="00FD66C3"/>
    <w:rsid w:val="00FE2177"/>
    <w:rsid w:val="00FE3CC6"/>
    <w:rsid w:val="00FE5C57"/>
    <w:rsid w:val="00FE6688"/>
    <w:rsid w:val="00FF0398"/>
    <w:rsid w:val="00FF088A"/>
    <w:rsid w:val="00FF2CE7"/>
    <w:rsid w:val="00FF4318"/>
    <w:rsid w:val="00FF4BB8"/>
    <w:rsid w:val="00FF50F8"/>
    <w:rsid w:val="00FF5D1B"/>
    <w:rsid w:val="00FF69D8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381D5"/>
  <w15:docId w15:val="{E1CE45C9-E463-4F3B-8C1C-868FC558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1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3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5D7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544F5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2D5A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9F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9F43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3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uechauer\Local%20Settings\Temporary%20Internet%20Files\Content.MSO\DA72F86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DA72F86B</Template>
  <TotalTime>2</TotalTime>
  <Pages>1</Pages>
  <Words>238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Eye Institute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Luechauer</dc:creator>
  <cp:keywords/>
  <dc:description/>
  <cp:lastModifiedBy>Wendy Shoger</cp:lastModifiedBy>
  <cp:revision>2</cp:revision>
  <cp:lastPrinted>2011-08-15T13:47:00Z</cp:lastPrinted>
  <dcterms:created xsi:type="dcterms:W3CDTF">2022-09-26T12:51:00Z</dcterms:created>
  <dcterms:modified xsi:type="dcterms:W3CDTF">2022-09-26T12:51:00Z</dcterms:modified>
</cp:coreProperties>
</file>